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055"/>
        <w:gridCol w:w="5499"/>
        <w:gridCol w:w="2061"/>
      </w:tblGrid>
      <w:tr w:rsidR="00E245C8" w:rsidTr="00593075">
        <w:trPr>
          <w:trHeight w:val="576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4BA10B15" wp14:editId="7C330236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03" w:rsidRPr="00003F03" w:rsidRDefault="00FC7C06" w:rsidP="00003F0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F00465" w:rsidP="00CE428E">
            <w:r w:rsidRPr="008D11F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1F68FFB2" wp14:editId="1A260FCE">
                  <wp:simplePos x="0" y="0"/>
                  <wp:positionH relativeFrom="page">
                    <wp:posOffset>318135</wp:posOffset>
                  </wp:positionH>
                  <wp:positionV relativeFrom="paragraph">
                    <wp:posOffset>4445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593075">
        <w:trPr>
          <w:trHeight w:val="576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 xml:space="preserve">IRP Modification </w:t>
            </w:r>
            <w:r w:rsidR="008014A8">
              <w:rPr>
                <w:b/>
                <w:sz w:val="28"/>
                <w:szCs w:val="28"/>
              </w:rPr>
              <w:t>for</w:t>
            </w:r>
            <w:r w:rsidR="0072550F">
              <w:rPr>
                <w:b/>
                <w:sz w:val="28"/>
                <w:szCs w:val="28"/>
              </w:rPr>
              <w:t xml:space="preserve"> a</w:t>
            </w:r>
            <w:r w:rsidRPr="00C75C78">
              <w:rPr>
                <w:b/>
                <w:sz w:val="28"/>
                <w:szCs w:val="28"/>
              </w:rPr>
              <w:t xml:space="preserve"> </w:t>
            </w:r>
            <w:r w:rsidR="008014A8">
              <w:rPr>
                <w:b/>
                <w:sz w:val="28"/>
                <w:szCs w:val="28"/>
              </w:rPr>
              <w:t>N</w:t>
            </w:r>
            <w:r w:rsidRPr="00C75C78">
              <w:rPr>
                <w:b/>
                <w:sz w:val="28"/>
                <w:szCs w:val="28"/>
              </w:rPr>
              <w:t xml:space="preserve">ew </w:t>
            </w:r>
            <w:r w:rsidR="008014A8">
              <w:rPr>
                <w:b/>
                <w:sz w:val="28"/>
                <w:szCs w:val="28"/>
              </w:rPr>
              <w:t>G</w:t>
            </w:r>
            <w:r w:rsidRPr="00C75C78">
              <w:rPr>
                <w:b/>
                <w:sz w:val="28"/>
                <w:szCs w:val="28"/>
              </w:rPr>
              <w:t>oal</w:t>
            </w:r>
          </w:p>
          <w:p w:rsidR="00E245C8" w:rsidRPr="0088435F" w:rsidRDefault="0088435F" w:rsidP="00156167">
            <w:pPr>
              <w:jc w:val="center"/>
              <w:rPr>
                <w:b/>
                <w:sz w:val="24"/>
                <w:szCs w:val="24"/>
              </w:rPr>
            </w:pPr>
            <w:r w:rsidRPr="0088435F">
              <w:rPr>
                <w:b/>
                <w:sz w:val="24"/>
                <w:szCs w:val="24"/>
              </w:rPr>
              <w:t xml:space="preserve">Submit to IME with </w:t>
            </w:r>
            <w:r w:rsidR="00156167">
              <w:rPr>
                <w:b/>
                <w:sz w:val="24"/>
                <w:szCs w:val="24"/>
              </w:rPr>
              <w:t xml:space="preserve">Consumer &amp; Licensed </w:t>
            </w:r>
            <w:r w:rsidR="00721000">
              <w:rPr>
                <w:b/>
                <w:sz w:val="24"/>
                <w:szCs w:val="24"/>
              </w:rPr>
              <w:t>Clinician’s S</w:t>
            </w:r>
            <w:r w:rsidR="00156167">
              <w:rPr>
                <w:b/>
                <w:sz w:val="24"/>
                <w:szCs w:val="24"/>
              </w:rPr>
              <w:t>ignatures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  <w:tr w:rsidR="00593075" w:rsidRPr="00505ED2" w:rsidTr="002E76BE">
        <w:trPr>
          <w:trHeight w:hRule="exact" w:val="317"/>
        </w:trPr>
        <w:tc>
          <w:tcPr>
            <w:tcW w:w="6840" w:type="dxa"/>
            <w:gridSpan w:val="2"/>
          </w:tcPr>
          <w:p w:rsidR="00593075" w:rsidRPr="00505ED2" w:rsidRDefault="00593075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>
              <w:rPr>
                <w:sz w:val="24"/>
                <w:szCs w:val="24"/>
              </w:rPr>
              <w:t>*</w:t>
            </w:r>
            <w:r w:rsidR="004103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641086298"/>
                <w:placeholder>
                  <w:docPart w:val="D78BEB83BC70459FB1995DD4EE2E49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560" w:type="dxa"/>
            <w:gridSpan w:val="2"/>
          </w:tcPr>
          <w:p w:rsidR="00593075" w:rsidRPr="00505ED2" w:rsidRDefault="0031262C" w:rsidP="0031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7396754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156A" w:rsidRPr="009B0E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262C" w:rsidRPr="00505ED2" w:rsidTr="0024190B">
        <w:trPr>
          <w:trHeight w:hRule="exact" w:val="317"/>
        </w:trPr>
        <w:tc>
          <w:tcPr>
            <w:tcW w:w="14400" w:type="dxa"/>
            <w:gridSpan w:val="4"/>
          </w:tcPr>
          <w:p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>
              <w:rPr>
                <w:sz w:val="24"/>
                <w:szCs w:val="24"/>
              </w:rPr>
              <w:t>/NJMHAPP</w:t>
            </w:r>
            <w:r w:rsidRPr="00505ED2">
              <w:rPr>
                <w:sz w:val="24"/>
                <w:szCs w:val="24"/>
              </w:rPr>
              <w:t xml:space="preserve"> ID:</w:t>
            </w:r>
            <w:r>
              <w:rPr>
                <w:sz w:val="24"/>
                <w:szCs w:val="24"/>
              </w:rPr>
              <w:t xml:space="preserve"> *</w:t>
            </w:r>
            <w:r w:rsidR="00A44A4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id/NJMHAPP ID"/>
                <w:tag w:val="Medicaid/NJMHAPP ID"/>
                <w:id w:val="-716037214"/>
                <w:placeholder>
                  <w:docPart w:val="376E62117AD84803864216988D07FAD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31262C" w:rsidRPr="00505ED2" w:rsidTr="002E76BE">
        <w:trPr>
          <w:trHeight w:hRule="exact" w:val="317"/>
        </w:trPr>
        <w:tc>
          <w:tcPr>
            <w:tcW w:w="6840" w:type="dxa"/>
            <w:gridSpan w:val="2"/>
          </w:tcPr>
          <w:p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4103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-152457944"/>
                <w:placeholder>
                  <w:docPart w:val="155165919DD041FE94D669AA636E47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560" w:type="dxa"/>
            <w:gridSpan w:val="2"/>
          </w:tcPr>
          <w:p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>
              <w:rPr>
                <w:sz w:val="24"/>
                <w:szCs w:val="24"/>
              </w:rPr>
              <w:t>*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-1573270566"/>
                <w:placeholder>
                  <w:docPart w:val="C1DA789E744A4D7CBDCBD3FB99CA24E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31262C" w:rsidTr="002E76BE">
        <w:trPr>
          <w:trHeight w:hRule="exact" w:val="317"/>
        </w:trPr>
        <w:tc>
          <w:tcPr>
            <w:tcW w:w="6840" w:type="dxa"/>
            <w:gridSpan w:val="2"/>
          </w:tcPr>
          <w:p w:rsidR="0031262C" w:rsidRPr="007F2788" w:rsidRDefault="0031262C" w:rsidP="0031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Start Date </w:t>
            </w:r>
            <w:r w:rsidRPr="007F2788"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560" w:type="dxa"/>
            <w:gridSpan w:val="2"/>
          </w:tcPr>
          <w:p w:rsidR="0031262C" w:rsidRDefault="0031262C" w:rsidP="003126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IRP: End Date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C80535" w:rsidRDefault="00C80535" w:rsidP="009B3A3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400" w:type="dxa"/>
        <w:tblLook w:val="04A0" w:firstRow="1" w:lastRow="0" w:firstColumn="1" w:lastColumn="0" w:noHBand="0" w:noVBand="1"/>
      </w:tblPr>
      <w:tblGrid>
        <w:gridCol w:w="6840"/>
        <w:gridCol w:w="1350"/>
        <w:gridCol w:w="1530"/>
        <w:gridCol w:w="1260"/>
        <w:gridCol w:w="1258"/>
        <w:gridCol w:w="1245"/>
        <w:gridCol w:w="917"/>
      </w:tblGrid>
      <w:tr w:rsidR="00C36901" w:rsidRPr="00966E6E" w:rsidTr="0072550F">
        <w:trPr>
          <w:trHeight w:val="15"/>
        </w:trPr>
        <w:tc>
          <w:tcPr>
            <w:tcW w:w="14400" w:type="dxa"/>
            <w:gridSpan w:val="7"/>
          </w:tcPr>
          <w:p w:rsidR="00C36901" w:rsidRPr="00966E6E" w:rsidRDefault="00C36901" w:rsidP="0072550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Rehabilitation </w:t>
            </w:r>
            <w:r w:rsidRPr="00966E6E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C36901" w:rsidRPr="00966E6E" w:rsidTr="0072550F">
        <w:trPr>
          <w:trHeight w:val="15"/>
        </w:trPr>
        <w:tc>
          <w:tcPr>
            <w:tcW w:w="6840" w:type="dxa"/>
          </w:tcPr>
          <w:p w:rsidR="00C36901" w:rsidRPr="00966E6E" w:rsidRDefault="00C36901" w:rsidP="0072550F">
            <w:r w:rsidRPr="00966E6E">
              <w:rPr>
                <w:rFonts w:eastAsia="Times New Roman" w:cs="Times New Roman"/>
                <w:color w:val="000000"/>
              </w:rPr>
              <w:t xml:space="preserve">Valued Life Role: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560" w:type="dxa"/>
            <w:gridSpan w:val="6"/>
          </w:tcPr>
          <w:p w:rsidR="00C36901" w:rsidRPr="00966E6E" w:rsidRDefault="00C36901" w:rsidP="0072550F">
            <w:r w:rsidRPr="00966E6E">
              <w:rPr>
                <w:rFonts w:eastAsia="Times New Roman" w:cs="Times New Roman"/>
                <w:color w:val="000000"/>
              </w:rPr>
              <w:t xml:space="preserve">Wellness Dimension: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C36901" w:rsidRPr="00966E6E" w:rsidTr="0072550F">
        <w:trPr>
          <w:trHeight w:val="15"/>
        </w:trPr>
        <w:tc>
          <w:tcPr>
            <w:tcW w:w="14400" w:type="dxa"/>
            <w:gridSpan w:val="7"/>
          </w:tcPr>
          <w:p w:rsidR="00C36901" w:rsidRDefault="00C36901" w:rsidP="0072550F">
            <w:pPr>
              <w:rPr>
                <w:rFonts w:eastAsia="Times New Roman" w:cs="Times New Roman"/>
                <w:color w:val="000000"/>
              </w:rPr>
            </w:pPr>
            <w:r w:rsidRPr="00966E6E">
              <w:rPr>
                <w:rFonts w:eastAsia="Times New Roman" w:cs="Times New Roman"/>
                <w:color w:val="000000"/>
              </w:rPr>
              <w:t xml:space="preserve">Strengths Related to Goal: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  <w:p w:rsidR="00C36901" w:rsidRPr="00966E6E" w:rsidRDefault="00C36901" w:rsidP="0072550F"/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CSS Intervention(s)</w:t>
            </w:r>
          </w:p>
        </w:tc>
        <w:tc>
          <w:tcPr>
            <w:tcW w:w="1350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Responsible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58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245" w:type="dxa"/>
            <w:vAlign w:val="center"/>
          </w:tcPr>
          <w:p w:rsidR="006022E6" w:rsidRPr="00C80535" w:rsidRDefault="006022E6" w:rsidP="0072550F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Band #</w:t>
            </w:r>
          </w:p>
        </w:tc>
        <w:tc>
          <w:tcPr>
            <w:tcW w:w="917" w:type="dxa"/>
            <w:vMerge w:val="restart"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of Units</w:t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022E6" w:rsidRPr="00C80535" w:rsidRDefault="006022E6" w:rsidP="0072550F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HCPCS Code</w:t>
            </w:r>
          </w:p>
        </w:tc>
        <w:tc>
          <w:tcPr>
            <w:tcW w:w="917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22E6" w:rsidRPr="00966E6E" w:rsidTr="0072550F">
        <w:trPr>
          <w:trHeight w:val="20"/>
        </w:trPr>
        <w:tc>
          <w:tcPr>
            <w:tcW w:w="14400" w:type="dxa"/>
            <w:gridSpan w:val="7"/>
          </w:tcPr>
          <w:p w:rsidR="006022E6" w:rsidRPr="00966E6E" w:rsidRDefault="006022E6" w:rsidP="0072550F">
            <w:r w:rsidRPr="00966E6E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 #1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7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966E6E" w:rsidTr="0072550F">
        <w:trPr>
          <w:trHeight w:val="20"/>
        </w:trPr>
        <w:tc>
          <w:tcPr>
            <w:tcW w:w="14400" w:type="dxa"/>
            <w:gridSpan w:val="7"/>
          </w:tcPr>
          <w:p w:rsidR="006022E6" w:rsidRPr="00966E6E" w:rsidRDefault="006022E6" w:rsidP="0072550F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#2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966E6E" w:rsidTr="0072550F">
        <w:trPr>
          <w:trHeight w:val="20"/>
        </w:trPr>
        <w:tc>
          <w:tcPr>
            <w:tcW w:w="14400" w:type="dxa"/>
            <w:gridSpan w:val="7"/>
          </w:tcPr>
          <w:p w:rsidR="006022E6" w:rsidRPr="00966E6E" w:rsidRDefault="006022E6" w:rsidP="0072550F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#3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9270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92705" w:rsidRPr="00F92705" w:rsidRDefault="00F92705" w:rsidP="0072550F">
            <w:pPr>
              <w:rPr>
                <w:sz w:val="20"/>
                <w:szCs w:val="20"/>
              </w:rPr>
            </w:pPr>
          </w:p>
          <w:p w:rsidR="006022E6" w:rsidRPr="00F92705" w:rsidRDefault="006022E6" w:rsidP="0072550F">
            <w:pPr>
              <w:rPr>
                <w:sz w:val="20"/>
                <w:szCs w:val="20"/>
              </w:rPr>
            </w:pPr>
          </w:p>
        </w:tc>
      </w:tr>
      <w:tr w:rsidR="006022E6" w:rsidRPr="00C80535" w:rsidTr="0072550F">
        <w:trPr>
          <w:trHeight w:val="20"/>
        </w:trPr>
        <w:tc>
          <w:tcPr>
            <w:tcW w:w="684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6022E6" w:rsidRPr="00C80535" w:rsidRDefault="006022E6" w:rsidP="0072550F">
            <w:pPr>
              <w:rPr>
                <w:sz w:val="20"/>
                <w:szCs w:val="20"/>
              </w:rPr>
            </w:pPr>
          </w:p>
        </w:tc>
      </w:tr>
      <w:tr w:rsidR="00FB7715" w:rsidRPr="00966E6E" w:rsidTr="0072550F">
        <w:trPr>
          <w:trHeight w:val="15"/>
        </w:trPr>
        <w:tc>
          <w:tcPr>
            <w:tcW w:w="14400" w:type="dxa"/>
            <w:gridSpan w:val="7"/>
          </w:tcPr>
          <w:p w:rsidR="00FB7715" w:rsidRPr="00966E6E" w:rsidRDefault="00FB7715" w:rsidP="0072550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 xml:space="preserve">Rehabilitation </w:t>
            </w:r>
            <w:r w:rsidRPr="00966E6E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715" w:rsidRPr="00966E6E" w:rsidTr="0072550F">
        <w:trPr>
          <w:trHeight w:val="15"/>
        </w:trPr>
        <w:tc>
          <w:tcPr>
            <w:tcW w:w="6840" w:type="dxa"/>
          </w:tcPr>
          <w:p w:rsidR="00FB7715" w:rsidRPr="00966E6E" w:rsidRDefault="00FB7715" w:rsidP="0072550F">
            <w:r w:rsidRPr="00966E6E">
              <w:rPr>
                <w:rFonts w:eastAsia="Times New Roman" w:cs="Times New Roman"/>
                <w:color w:val="000000"/>
              </w:rPr>
              <w:t xml:space="preserve">Valued Life Role: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560" w:type="dxa"/>
            <w:gridSpan w:val="6"/>
          </w:tcPr>
          <w:p w:rsidR="00FB7715" w:rsidRPr="00966E6E" w:rsidRDefault="00FB7715" w:rsidP="0072550F">
            <w:r w:rsidRPr="00966E6E">
              <w:rPr>
                <w:rFonts w:eastAsia="Times New Roman" w:cs="Times New Roman"/>
                <w:color w:val="000000"/>
              </w:rPr>
              <w:t xml:space="preserve">Wellness Dimension: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715" w:rsidRPr="00966E6E" w:rsidTr="0072550F">
        <w:trPr>
          <w:trHeight w:val="15"/>
        </w:trPr>
        <w:tc>
          <w:tcPr>
            <w:tcW w:w="14400" w:type="dxa"/>
            <w:gridSpan w:val="7"/>
          </w:tcPr>
          <w:p w:rsidR="00FB7715" w:rsidRDefault="00FB7715" w:rsidP="0072550F">
            <w:pPr>
              <w:rPr>
                <w:rFonts w:eastAsia="Times New Roman" w:cs="Times New Roman"/>
                <w:color w:val="000000"/>
              </w:rPr>
            </w:pPr>
            <w:r w:rsidRPr="00966E6E">
              <w:rPr>
                <w:rFonts w:eastAsia="Times New Roman" w:cs="Times New Roman"/>
                <w:color w:val="000000"/>
              </w:rPr>
              <w:t xml:space="preserve">Strengths Related to Goal: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  <w:p w:rsidR="00FB7715" w:rsidRPr="00966E6E" w:rsidRDefault="00FB7715" w:rsidP="0072550F"/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CSS Intervention(s)</w:t>
            </w:r>
          </w:p>
        </w:tc>
        <w:tc>
          <w:tcPr>
            <w:tcW w:w="1350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Responsible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58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245" w:type="dxa"/>
            <w:vAlign w:val="center"/>
          </w:tcPr>
          <w:p w:rsidR="00FB7715" w:rsidRPr="00C80535" w:rsidRDefault="00FB7715" w:rsidP="0072550F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Band #</w:t>
            </w:r>
          </w:p>
        </w:tc>
        <w:tc>
          <w:tcPr>
            <w:tcW w:w="917" w:type="dxa"/>
            <w:vMerge w:val="restart"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of Units</w:t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B7715" w:rsidRPr="00C80535" w:rsidRDefault="00FB7715" w:rsidP="0072550F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HCPCS Code</w:t>
            </w:r>
          </w:p>
        </w:tc>
        <w:tc>
          <w:tcPr>
            <w:tcW w:w="917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B7715" w:rsidRPr="00966E6E" w:rsidTr="0072550F">
        <w:trPr>
          <w:trHeight w:val="20"/>
        </w:trPr>
        <w:tc>
          <w:tcPr>
            <w:tcW w:w="14400" w:type="dxa"/>
            <w:gridSpan w:val="7"/>
          </w:tcPr>
          <w:p w:rsidR="00FB7715" w:rsidRPr="00966E6E" w:rsidRDefault="00FB7715" w:rsidP="0072550F">
            <w:r w:rsidRPr="00966E6E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 #1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7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966E6E" w:rsidTr="0072550F">
        <w:trPr>
          <w:trHeight w:val="20"/>
        </w:trPr>
        <w:tc>
          <w:tcPr>
            <w:tcW w:w="14400" w:type="dxa"/>
            <w:gridSpan w:val="7"/>
          </w:tcPr>
          <w:p w:rsidR="00FB7715" w:rsidRPr="00966E6E" w:rsidRDefault="00FB7715" w:rsidP="0072550F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#2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966E6E" w:rsidTr="0072550F">
        <w:trPr>
          <w:trHeight w:val="20"/>
        </w:trPr>
        <w:tc>
          <w:tcPr>
            <w:tcW w:w="14400" w:type="dxa"/>
            <w:gridSpan w:val="7"/>
          </w:tcPr>
          <w:p w:rsidR="00FB7715" w:rsidRPr="00966E6E" w:rsidRDefault="00FB7715" w:rsidP="0072550F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#3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66E6E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E6E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966E6E">
              <w:rPr>
                <w:rFonts w:eastAsia="Times New Roman" w:cs="Times New Roman"/>
                <w:color w:val="000000"/>
              </w:rPr>
            </w:r>
            <w:r w:rsidRPr="00966E6E">
              <w:rPr>
                <w:rFonts w:eastAsia="Times New Roman" w:cs="Times New Roman"/>
                <w:color w:val="000000"/>
              </w:rPr>
              <w:fldChar w:fldCharType="separate"/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noProof/>
                <w:color w:val="000000"/>
              </w:rPr>
              <w:t> </w:t>
            </w:r>
            <w:r w:rsidRPr="00966E6E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 w:val="restart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FB7715" w:rsidRPr="00C80535" w:rsidTr="0072550F">
        <w:trPr>
          <w:trHeight w:val="20"/>
        </w:trPr>
        <w:tc>
          <w:tcPr>
            <w:tcW w:w="684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Merge/>
          </w:tcPr>
          <w:p w:rsidR="00FB7715" w:rsidRPr="00C80535" w:rsidRDefault="00FB7715" w:rsidP="0072550F">
            <w:pPr>
              <w:rPr>
                <w:sz w:val="20"/>
                <w:szCs w:val="20"/>
              </w:rPr>
            </w:pPr>
          </w:p>
        </w:tc>
      </w:tr>
    </w:tbl>
    <w:p w:rsidR="006022E6" w:rsidRDefault="0072550F" w:rsidP="00F04B1F">
      <w:pPr>
        <w:widowControl/>
        <w:tabs>
          <w:tab w:val="left" w:pos="13080"/>
          <w:tab w:val="right" w:pos="14400"/>
        </w:tabs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539C8" w:rsidRDefault="006539C8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3600"/>
        <w:gridCol w:w="3510"/>
        <w:gridCol w:w="1435"/>
      </w:tblGrid>
      <w:tr w:rsidR="006539C8" w:rsidTr="00DE2B05">
        <w:tc>
          <w:tcPr>
            <w:tcW w:w="3955" w:type="dxa"/>
          </w:tcPr>
          <w:p w:rsidR="006539C8" w:rsidRDefault="006539C8" w:rsidP="00DE2B05"/>
        </w:tc>
        <w:tc>
          <w:tcPr>
            <w:tcW w:w="1890" w:type="dxa"/>
            <w:vAlign w:val="center"/>
          </w:tcPr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00" w:type="dxa"/>
            <w:vAlign w:val="center"/>
          </w:tcPr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FA57EE">
              <w:rPr>
                <w:b/>
                <w:sz w:val="24"/>
              </w:rPr>
              <w:t>For MEDICAID IRP only</w:t>
            </w:r>
          </w:p>
        </w:tc>
        <w:tc>
          <w:tcPr>
            <w:tcW w:w="3510" w:type="dxa"/>
            <w:vAlign w:val="center"/>
          </w:tcPr>
          <w:p w:rsidR="006539C8" w:rsidRPr="002707D5" w:rsidRDefault="006539C8" w:rsidP="00DE2B05">
            <w:pPr>
              <w:jc w:val="center"/>
              <w:rPr>
                <w:b/>
              </w:rPr>
            </w:pPr>
            <w:r w:rsidRPr="00FA57EE">
              <w:rPr>
                <w:b/>
              </w:rPr>
              <w:t>For STATE IRP only</w:t>
            </w:r>
          </w:p>
        </w:tc>
        <w:tc>
          <w:tcPr>
            <w:tcW w:w="1435" w:type="dxa"/>
          </w:tcPr>
          <w:p w:rsidR="006539C8" w:rsidRDefault="006539C8" w:rsidP="00DE2B05"/>
        </w:tc>
      </w:tr>
      <w:tr w:rsidR="006539C8" w:rsidTr="00DE2B05">
        <w:tc>
          <w:tcPr>
            <w:tcW w:w="3955" w:type="dxa"/>
            <w:vAlign w:val="center"/>
          </w:tcPr>
          <w:p w:rsidR="006539C8" w:rsidRPr="002707D5" w:rsidRDefault="006539C8" w:rsidP="00DE2B05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6539C8" w:rsidRPr="00FA57EE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#1 = H2000 HE</w:t>
            </w:r>
          </w:p>
          <w:p w:rsidR="006539C8" w:rsidRPr="00FA57EE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#2 = H2000 HE SA</w:t>
            </w:r>
          </w:p>
          <w:p w:rsidR="006539C8" w:rsidRPr="00FA57EE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#3 = H2015</w:t>
            </w:r>
          </w:p>
          <w:p w:rsidR="006539C8" w:rsidRPr="00FA57EE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#4 = H0039</w:t>
            </w:r>
          </w:p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FA57EE">
              <w:rPr>
                <w:b/>
                <w:sz w:val="20"/>
                <w:szCs w:val="20"/>
              </w:rPr>
              <w:t>#5 = H0036</w:t>
            </w:r>
          </w:p>
        </w:tc>
        <w:tc>
          <w:tcPr>
            <w:tcW w:w="3600" w:type="dxa"/>
            <w:vAlign w:val="center"/>
          </w:tcPr>
          <w:p w:rsidR="006539C8" w:rsidRDefault="006539C8" w:rsidP="00DE2B05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6539C8" w:rsidRPr="002707D5" w:rsidRDefault="006539C8" w:rsidP="00DE2B05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6539C8" w:rsidRPr="002707D5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  <w:p w:rsidR="006539C8" w:rsidRPr="00BB12A6" w:rsidRDefault="006539C8" w:rsidP="00DE2B05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:rsidR="006539C8" w:rsidRPr="00FA57EE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Request for State Funded</w:t>
            </w:r>
          </w:p>
          <w:p w:rsidR="006539C8" w:rsidRPr="003E063C" w:rsidRDefault="006539C8" w:rsidP="00DE2B0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# of units per band</w:t>
            </w:r>
          </w:p>
          <w:p w:rsidR="006539C8" w:rsidRPr="00BB12A6" w:rsidRDefault="006539C8" w:rsidP="00DE2B05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6539C8" w:rsidRDefault="006539C8" w:rsidP="00DE2B05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1. Physician, Psychiatrist </w:t>
            </w:r>
          </w:p>
          <w:p w:rsidR="006539C8" w:rsidRPr="003A4876" w:rsidRDefault="006539C8" w:rsidP="00DE2B05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6539C8" w:rsidRPr="000D621D" w:rsidRDefault="006539C8" w:rsidP="00DE2B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346745979"/>
            <w:placeholder>
              <w:docPart w:val="84B46542F3EA4533A203A0CCCA75BB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2. Advanced Practice Nurse </w:t>
            </w:r>
          </w:p>
          <w:p w:rsidR="006539C8" w:rsidRPr="003A4876" w:rsidRDefault="006539C8" w:rsidP="00DE2B05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737249856"/>
            <w:placeholder>
              <w:docPart w:val="64721468D9044E8EA70A9D5FA6E331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spacing w:line="247" w:lineRule="auto"/>
              <w:ind w:right="41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w w:val="105"/>
              </w:rPr>
              <w:t>3.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904958153"/>
            <w:placeholder>
              <w:docPart w:val="3DD383D2FCF942C6B3E396AEB96D55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948658096"/>
            <w:placeholder>
              <w:docPart w:val="D22F82C957754A10834C836C011550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2086291575"/>
            <w:placeholder>
              <w:docPart w:val="534B28F1110E4EF096787BC73DB9A2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791050327"/>
            <w:placeholder>
              <w:docPart w:val="CAA8177168784C8DB9ECA02242F59A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RPr="000D621D" w:rsidTr="00DE2B05">
        <w:tc>
          <w:tcPr>
            <w:tcW w:w="3955" w:type="dxa"/>
            <w:vAlign w:val="center"/>
          </w:tcPr>
          <w:p w:rsidR="006539C8" w:rsidRPr="003A4876" w:rsidRDefault="006539C8" w:rsidP="00DE2B05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6539C8" w:rsidRDefault="006539C8" w:rsidP="00DE2B05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6539C8" w:rsidRDefault="006539C8" w:rsidP="00DE2B05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574436652"/>
            <w:placeholder>
              <w:docPart w:val="32F72089DCB44E1FA38A0B233B5D26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539C8" w:rsidRPr="000D621D" w:rsidRDefault="006539C8" w:rsidP="00DE2B05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6539C8" w:rsidTr="00DE2B05">
        <w:tc>
          <w:tcPr>
            <w:tcW w:w="3955" w:type="dxa"/>
            <w:shd w:val="clear" w:color="auto" w:fill="DBE5F1" w:themeFill="accent1" w:themeFillTint="33"/>
          </w:tcPr>
          <w:p w:rsidR="006539C8" w:rsidRPr="00DB0EE9" w:rsidRDefault="006539C8" w:rsidP="00DE2B05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1890" w:type="dxa"/>
          </w:tcPr>
          <w:p w:rsidR="006539C8" w:rsidRDefault="006539C8" w:rsidP="00DE2B05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6539C8" w:rsidRDefault="006539C8" w:rsidP="00DE2B05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A56380" w:rsidRDefault="006539C8" w:rsidP="00A56380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5" w:type="dxa"/>
          </w:tcPr>
          <w:p w:rsidR="006539C8" w:rsidRDefault="006539C8" w:rsidP="00DE2B05"/>
        </w:tc>
      </w:tr>
      <w:tr w:rsidR="006539C8" w:rsidTr="00DE2B05">
        <w:tc>
          <w:tcPr>
            <w:tcW w:w="14390" w:type="dxa"/>
            <w:gridSpan w:val="5"/>
            <w:shd w:val="clear" w:color="auto" w:fill="DBE5F1" w:themeFill="accent1" w:themeFillTint="33"/>
          </w:tcPr>
          <w:p w:rsidR="006539C8" w:rsidRDefault="006539C8" w:rsidP="00DE2B05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</w:tbl>
    <w:p w:rsidR="000F3A4F" w:rsidRDefault="000F3A4F">
      <w:r>
        <w:br w:type="page"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595"/>
        <w:gridCol w:w="3598"/>
        <w:gridCol w:w="3598"/>
        <w:gridCol w:w="3609"/>
      </w:tblGrid>
      <w:tr w:rsidR="003B4C99" w:rsidTr="003B4C99">
        <w:tc>
          <w:tcPr>
            <w:tcW w:w="14400" w:type="dxa"/>
            <w:gridSpan w:val="4"/>
            <w:shd w:val="clear" w:color="auto" w:fill="F5E2D7"/>
          </w:tcPr>
          <w:p w:rsidR="003B4C99" w:rsidRDefault="003B4C99" w:rsidP="003E22AB">
            <w:pPr>
              <w:jc w:val="center"/>
            </w:pPr>
            <w:r>
              <w:rPr>
                <w:sz w:val="48"/>
                <w:szCs w:val="48"/>
              </w:rPr>
              <w:lastRenderedPageBreak/>
              <w:t>SIGNATURES AND CREDENTIALS</w:t>
            </w:r>
          </w:p>
        </w:tc>
      </w:tr>
      <w:tr w:rsidR="003B4C99" w:rsidTr="003B4C99">
        <w:trPr>
          <w:trHeight w:val="719"/>
        </w:trPr>
        <w:tc>
          <w:tcPr>
            <w:tcW w:w="14400" w:type="dxa"/>
            <w:gridSpan w:val="4"/>
          </w:tcPr>
          <w:p w:rsidR="003B4C99" w:rsidRDefault="009B7F92" w:rsidP="009B7F92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3B4C99" w:rsidRPr="00B6706A" w:rsidTr="003B4C99">
        <w:tc>
          <w:tcPr>
            <w:tcW w:w="14400" w:type="dxa"/>
            <w:gridSpan w:val="4"/>
          </w:tcPr>
          <w:p w:rsidR="003B4C99" w:rsidRPr="00B6706A" w:rsidRDefault="003B4C99" w:rsidP="003E22AB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3B4C99" w:rsidRPr="00B6706A" w:rsidTr="003B4C99">
        <w:tc>
          <w:tcPr>
            <w:tcW w:w="3595" w:type="dxa"/>
          </w:tcPr>
          <w:p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363">
              <w:rPr>
                <w:sz w:val="24"/>
                <w:szCs w:val="24"/>
              </w:rPr>
            </w:r>
            <w:r w:rsidR="00E273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 xml:space="preserve">Yes. But consumer did not wish to complete a psychiatric directive </w:t>
            </w:r>
            <w:proofErr w:type="gramStart"/>
            <w:r w:rsidRPr="00B6706A">
              <w:rPr>
                <w:sz w:val="24"/>
                <w:szCs w:val="24"/>
              </w:rPr>
              <w:t>at this time</w:t>
            </w:r>
            <w:proofErr w:type="gramEnd"/>
            <w:r w:rsidRPr="00B6706A">
              <w:rPr>
                <w:sz w:val="24"/>
                <w:szCs w:val="24"/>
              </w:rPr>
              <w:t>. Staff will follow up during the next IRP.</w:t>
            </w:r>
          </w:p>
        </w:tc>
        <w:tc>
          <w:tcPr>
            <w:tcW w:w="3598" w:type="dxa"/>
          </w:tcPr>
          <w:p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363">
              <w:rPr>
                <w:sz w:val="24"/>
                <w:szCs w:val="24"/>
              </w:rPr>
            </w:r>
            <w:r w:rsidR="00E273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8" w:type="dxa"/>
          </w:tcPr>
          <w:p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363">
              <w:rPr>
                <w:sz w:val="24"/>
                <w:szCs w:val="24"/>
              </w:rPr>
            </w:r>
            <w:r w:rsidR="00E273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09" w:type="dxa"/>
          </w:tcPr>
          <w:p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363">
              <w:rPr>
                <w:sz w:val="24"/>
                <w:szCs w:val="24"/>
              </w:rPr>
            </w:r>
            <w:r w:rsidR="00E273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:rsidR="002253DB" w:rsidRDefault="002253DB" w:rsidP="002253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20"/>
        <w:gridCol w:w="2808"/>
      </w:tblGrid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E27363" w:rsidP="00FC1F88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-1255275443"/>
                <w:placeholder>
                  <w:docPart w:val="FA8C02211DAD405DB8869BEC7A33EB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12C3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FA19FA" w:rsidRDefault="002253DB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FA19FA" w:rsidRDefault="002253DB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DD6A39" w:rsidRDefault="00DD6A39" w:rsidP="00835AE2"/>
    <w:sectPr w:rsidR="00DD6A39" w:rsidSect="002620BC">
      <w:headerReference w:type="default" r:id="rId10"/>
      <w:footerReference w:type="default" r:id="rId11"/>
      <w:footerReference w:type="first" r:id="rId12"/>
      <w:pgSz w:w="15840" w:h="12240" w:orient="landscape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F5" w:rsidRDefault="00D025F5" w:rsidP="00FC7C06">
      <w:r>
        <w:separator/>
      </w:r>
    </w:p>
  </w:endnote>
  <w:endnote w:type="continuationSeparator" w:id="0">
    <w:p w:rsidR="00D025F5" w:rsidRDefault="00D025F5" w:rsidP="00F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06782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90B" w:rsidRDefault="0024190B" w:rsidP="00F04B1F">
        <w:pPr>
          <w:pStyle w:val="Footer"/>
          <w:jc w:val="right"/>
          <w:rPr>
            <w:sz w:val="20"/>
            <w:szCs w:val="20"/>
          </w:rPr>
        </w:pPr>
        <w:r w:rsidRPr="00F04B1F">
          <w:rPr>
            <w:sz w:val="20"/>
            <w:szCs w:val="20"/>
          </w:rPr>
          <w:t xml:space="preserve">Updated </w:t>
        </w:r>
        <w:r>
          <w:rPr>
            <w:sz w:val="20"/>
            <w:szCs w:val="20"/>
          </w:rPr>
          <w:t>5</w:t>
        </w:r>
        <w:r w:rsidRPr="00F04B1F">
          <w:rPr>
            <w:sz w:val="20"/>
            <w:szCs w:val="20"/>
          </w:rPr>
          <w:t>/</w:t>
        </w:r>
        <w:r w:rsidR="00F92705">
          <w:rPr>
            <w:sz w:val="20"/>
            <w:szCs w:val="20"/>
          </w:rPr>
          <w:t>29</w:t>
        </w:r>
        <w:r w:rsidRPr="00F04B1F">
          <w:rPr>
            <w:sz w:val="20"/>
            <w:szCs w:val="20"/>
          </w:rPr>
          <w:t>/19</w:t>
        </w:r>
      </w:p>
      <w:p w:rsidR="0024190B" w:rsidRPr="00F04B1F" w:rsidRDefault="0024190B" w:rsidP="00F04B1F">
        <w:pPr>
          <w:pStyle w:val="Footer"/>
          <w:jc w:val="right"/>
          <w:rPr>
            <w:sz w:val="20"/>
            <w:szCs w:val="20"/>
          </w:rPr>
        </w:pPr>
        <w:r w:rsidRPr="00F04B1F">
          <w:rPr>
            <w:sz w:val="20"/>
            <w:szCs w:val="20"/>
          </w:rPr>
          <w:t xml:space="preserve"> Page </w:t>
        </w:r>
        <w:r w:rsidRPr="00F04B1F">
          <w:rPr>
            <w:sz w:val="20"/>
            <w:szCs w:val="20"/>
          </w:rPr>
          <w:fldChar w:fldCharType="begin"/>
        </w:r>
        <w:r w:rsidRPr="00F04B1F">
          <w:rPr>
            <w:sz w:val="20"/>
            <w:szCs w:val="20"/>
          </w:rPr>
          <w:instrText xml:space="preserve"> PAGE   \* MERGEFORMAT </w:instrText>
        </w:r>
        <w:r w:rsidRPr="00F04B1F">
          <w:rPr>
            <w:sz w:val="20"/>
            <w:szCs w:val="20"/>
          </w:rPr>
          <w:fldChar w:fldCharType="separate"/>
        </w:r>
        <w:r w:rsidR="00CC26F5">
          <w:rPr>
            <w:noProof/>
            <w:sz w:val="20"/>
            <w:szCs w:val="20"/>
          </w:rPr>
          <w:t>2</w:t>
        </w:r>
        <w:r w:rsidRPr="00F04B1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8"/>
        <w:szCs w:val="28"/>
      </w:rPr>
      <w:id w:val="1284610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90B" w:rsidRDefault="0024190B" w:rsidP="00835AE2">
        <w:pPr>
          <w:pStyle w:val="Footer"/>
          <w:jc w:val="right"/>
        </w:pPr>
        <w:r>
          <w:t>Updated 5/</w:t>
        </w:r>
        <w:r w:rsidR="00F92705">
          <w:t>29</w:t>
        </w:r>
        <w:r>
          <w:t>/19</w:t>
        </w:r>
      </w:p>
      <w:p w:rsidR="0024190B" w:rsidRDefault="0024190B" w:rsidP="00835AE2">
        <w:pPr>
          <w:pStyle w:val="Footer"/>
          <w:jc w:val="right"/>
          <w:rPr>
            <w:noProof/>
          </w:rPr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6F5">
          <w:rPr>
            <w:noProof/>
          </w:rPr>
          <w:t>1</w:t>
        </w:r>
        <w:r>
          <w:rPr>
            <w:noProof/>
          </w:rPr>
          <w:fldChar w:fldCharType="end"/>
        </w:r>
      </w:p>
      <w:p w:rsidR="0024190B" w:rsidRPr="0024190B" w:rsidRDefault="0024190B" w:rsidP="0024190B">
        <w:pPr>
          <w:pStyle w:val="Heading2"/>
          <w:spacing w:line="244" w:lineRule="auto"/>
          <w:ind w:left="5286" w:right="657"/>
          <w:jc w:val="center"/>
          <w:rPr>
            <w:i/>
            <w:sz w:val="22"/>
            <w:szCs w:val="22"/>
          </w:rPr>
        </w:pPr>
        <w:r w:rsidRPr="0088435F">
          <w:rPr>
            <w:i/>
            <w:sz w:val="22"/>
            <w:szCs w:val="22"/>
          </w:rPr>
          <w:t>Please send this form to UBHC IME UM via secure fax (732) 235-5569;</w:t>
        </w:r>
        <w:r>
          <w:rPr>
            <w:i/>
            <w:sz w:val="22"/>
            <w:szCs w:val="22"/>
          </w:rPr>
          <w:t xml:space="preserve"> </w:t>
        </w:r>
        <w:r w:rsidRPr="0088435F">
          <w:rPr>
            <w:i/>
            <w:sz w:val="22"/>
            <w:szCs w:val="22"/>
          </w:rPr>
          <w:t>Call us at (844) 463-2771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F5" w:rsidRDefault="00D025F5" w:rsidP="00FC7C06">
      <w:r>
        <w:separator/>
      </w:r>
    </w:p>
  </w:footnote>
  <w:footnote w:type="continuationSeparator" w:id="0">
    <w:p w:rsidR="00D025F5" w:rsidRDefault="00D025F5" w:rsidP="00FC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0B" w:rsidRDefault="0024190B" w:rsidP="0024190B">
    <w:pPr>
      <w:jc w:val="center"/>
      <w:rPr>
        <w:b/>
        <w:sz w:val="28"/>
        <w:szCs w:val="28"/>
      </w:rPr>
    </w:pPr>
    <w:r w:rsidRPr="00C75C78">
      <w:rPr>
        <w:b/>
        <w:sz w:val="28"/>
        <w:szCs w:val="28"/>
      </w:rPr>
      <w:t xml:space="preserve">IRP Modification </w:t>
    </w:r>
    <w:r>
      <w:rPr>
        <w:b/>
        <w:sz w:val="28"/>
        <w:szCs w:val="28"/>
      </w:rPr>
      <w:t>for</w:t>
    </w:r>
    <w:r w:rsidRPr="00C75C78">
      <w:rPr>
        <w:b/>
        <w:sz w:val="28"/>
        <w:szCs w:val="28"/>
      </w:rPr>
      <w:t xml:space="preserve"> </w:t>
    </w:r>
    <w:r w:rsidR="0072550F">
      <w:rPr>
        <w:b/>
        <w:sz w:val="28"/>
        <w:szCs w:val="28"/>
      </w:rPr>
      <w:t xml:space="preserve">a </w:t>
    </w:r>
    <w:r>
      <w:rPr>
        <w:b/>
        <w:sz w:val="28"/>
        <w:szCs w:val="28"/>
      </w:rPr>
      <w:t>N</w:t>
    </w:r>
    <w:r w:rsidRPr="00C75C78">
      <w:rPr>
        <w:b/>
        <w:sz w:val="28"/>
        <w:szCs w:val="28"/>
      </w:rPr>
      <w:t xml:space="preserve">ew </w:t>
    </w:r>
    <w:r>
      <w:rPr>
        <w:b/>
        <w:sz w:val="28"/>
        <w:szCs w:val="28"/>
      </w:rPr>
      <w:t>G</w:t>
    </w:r>
    <w:r w:rsidRPr="00C75C78">
      <w:rPr>
        <w:b/>
        <w:sz w:val="28"/>
        <w:szCs w:val="28"/>
      </w:rPr>
      <w:t>oal</w:t>
    </w:r>
  </w:p>
  <w:tbl>
    <w:tblPr>
      <w:tblStyle w:val="TableGrid"/>
      <w:tblW w:w="14400" w:type="dxa"/>
      <w:tblInd w:w="-5" w:type="dxa"/>
      <w:tblLook w:val="04A0" w:firstRow="1" w:lastRow="0" w:firstColumn="1" w:lastColumn="0" w:noHBand="0" w:noVBand="1"/>
    </w:tblPr>
    <w:tblGrid>
      <w:gridCol w:w="6840"/>
      <w:gridCol w:w="7560"/>
    </w:tblGrid>
    <w:tr w:rsidR="0024190B" w:rsidRPr="00966E6E" w:rsidTr="0024190B">
      <w:trPr>
        <w:trHeight w:val="15"/>
      </w:trPr>
      <w:tc>
        <w:tcPr>
          <w:tcW w:w="6840" w:type="dxa"/>
        </w:tcPr>
        <w:p w:rsidR="0024190B" w:rsidRPr="00966E6E" w:rsidRDefault="0024190B" w:rsidP="00C36901">
          <w:pPr>
            <w:tabs>
              <w:tab w:val="left" w:pos="4575"/>
            </w:tabs>
            <w:rPr>
              <w:rFonts w:eastAsia="Times New Roman" w:cs="Times New Roman"/>
              <w:b/>
              <w:color w:val="000000"/>
            </w:rPr>
          </w:pPr>
          <w:r w:rsidRPr="00505ED2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2032135654"/>
              <w:placeholder>
                <w:docPart w:val="C9C546261DEF47BCB109EB086F6781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  <w:r w:rsidR="00C36901">
            <w:rPr>
              <w:sz w:val="24"/>
              <w:szCs w:val="24"/>
            </w:rPr>
            <w:tab/>
          </w:r>
        </w:p>
      </w:tc>
      <w:tc>
        <w:tcPr>
          <w:tcW w:w="7560" w:type="dxa"/>
        </w:tcPr>
        <w:p w:rsidR="0024190B" w:rsidRPr="00966E6E" w:rsidRDefault="0024190B" w:rsidP="0024190B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/NJMHAPP</w:t>
          </w:r>
          <w:r w:rsidRPr="00DD6A39">
            <w:rPr>
              <w:sz w:val="24"/>
              <w:szCs w:val="24"/>
            </w:rPr>
            <w:t xml:space="preserve"> ID: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mpany Phone"/>
              <w:tag w:val=""/>
              <w:id w:val="1328228"/>
              <w:placeholder>
                <w:docPart w:val="04C0FA83D8724552A9A077EAA13EB50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24190B" w:rsidRPr="00966E6E" w:rsidTr="0024190B">
      <w:trPr>
        <w:trHeight w:val="15"/>
      </w:trPr>
      <w:tc>
        <w:tcPr>
          <w:tcW w:w="6840" w:type="dxa"/>
        </w:tcPr>
        <w:p w:rsidR="0024190B" w:rsidRPr="00DD6A39" w:rsidRDefault="0024190B" w:rsidP="0024190B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mpany"/>
              <w:tag w:val=""/>
              <w:id w:val="2096530"/>
              <w:placeholder>
                <w:docPart w:val="7E88AF3530EE4283B1194AD67425FE9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560" w:type="dxa"/>
        </w:tcPr>
        <w:p w:rsidR="0024190B" w:rsidRPr="00966E6E" w:rsidRDefault="0024190B" w:rsidP="0024190B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 xml:space="preserve">: * </w:t>
          </w:r>
          <w:sdt>
            <w:sdtPr>
              <w:rPr>
                <w:sz w:val="24"/>
                <w:szCs w:val="24"/>
              </w:rPr>
              <w:alias w:val="Status"/>
              <w:tag w:val=""/>
              <w:id w:val="756639636"/>
              <w:placeholder>
                <w:docPart w:val="7F47CB5E141F4EE7ADCC520CE57437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:rsidR="0024190B" w:rsidRDefault="00241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020BC"/>
    <w:rsid w:val="00003A51"/>
    <w:rsid w:val="00003F03"/>
    <w:rsid w:val="000126AC"/>
    <w:rsid w:val="000208D3"/>
    <w:rsid w:val="0004237B"/>
    <w:rsid w:val="000436C6"/>
    <w:rsid w:val="0004612B"/>
    <w:rsid w:val="00064825"/>
    <w:rsid w:val="00073BB5"/>
    <w:rsid w:val="000747B4"/>
    <w:rsid w:val="000871C7"/>
    <w:rsid w:val="000A4BC2"/>
    <w:rsid w:val="000B1B77"/>
    <w:rsid w:val="000D621D"/>
    <w:rsid w:val="000D7F17"/>
    <w:rsid w:val="000E06DF"/>
    <w:rsid w:val="000F22E2"/>
    <w:rsid w:val="000F3A4F"/>
    <w:rsid w:val="000F5707"/>
    <w:rsid w:val="000F79A7"/>
    <w:rsid w:val="00100F93"/>
    <w:rsid w:val="00110FAF"/>
    <w:rsid w:val="0011736E"/>
    <w:rsid w:val="001262F9"/>
    <w:rsid w:val="00130ABC"/>
    <w:rsid w:val="00135B6A"/>
    <w:rsid w:val="00156167"/>
    <w:rsid w:val="00157C38"/>
    <w:rsid w:val="00175B19"/>
    <w:rsid w:val="00182F58"/>
    <w:rsid w:val="001C07AD"/>
    <w:rsid w:val="001E2FB9"/>
    <w:rsid w:val="001F6E82"/>
    <w:rsid w:val="00222086"/>
    <w:rsid w:val="002253DB"/>
    <w:rsid w:val="002300FE"/>
    <w:rsid w:val="0024190B"/>
    <w:rsid w:val="00254BB6"/>
    <w:rsid w:val="002552BB"/>
    <w:rsid w:val="002620BC"/>
    <w:rsid w:val="00265ABF"/>
    <w:rsid w:val="0027467B"/>
    <w:rsid w:val="00290BF7"/>
    <w:rsid w:val="002A2756"/>
    <w:rsid w:val="002C77D1"/>
    <w:rsid w:val="002D6ED7"/>
    <w:rsid w:val="002E76BE"/>
    <w:rsid w:val="002F12C3"/>
    <w:rsid w:val="00301E17"/>
    <w:rsid w:val="00307C68"/>
    <w:rsid w:val="0031156A"/>
    <w:rsid w:val="0031262C"/>
    <w:rsid w:val="00314613"/>
    <w:rsid w:val="00317287"/>
    <w:rsid w:val="003331CB"/>
    <w:rsid w:val="0039277A"/>
    <w:rsid w:val="003B4C99"/>
    <w:rsid w:val="003C084B"/>
    <w:rsid w:val="003C0A07"/>
    <w:rsid w:val="003D1D92"/>
    <w:rsid w:val="0041032B"/>
    <w:rsid w:val="00413DCE"/>
    <w:rsid w:val="00415341"/>
    <w:rsid w:val="004234B9"/>
    <w:rsid w:val="004669CE"/>
    <w:rsid w:val="00485A3C"/>
    <w:rsid w:val="00486F7D"/>
    <w:rsid w:val="004D5E61"/>
    <w:rsid w:val="0050592C"/>
    <w:rsid w:val="00505ED1"/>
    <w:rsid w:val="00505ED2"/>
    <w:rsid w:val="00506EF8"/>
    <w:rsid w:val="005175B4"/>
    <w:rsid w:val="0056095A"/>
    <w:rsid w:val="0057064B"/>
    <w:rsid w:val="00571AAA"/>
    <w:rsid w:val="00586276"/>
    <w:rsid w:val="00587132"/>
    <w:rsid w:val="00593075"/>
    <w:rsid w:val="005B786B"/>
    <w:rsid w:val="005C1EE5"/>
    <w:rsid w:val="005D07AE"/>
    <w:rsid w:val="005E0E05"/>
    <w:rsid w:val="005F6659"/>
    <w:rsid w:val="006022E6"/>
    <w:rsid w:val="00634A99"/>
    <w:rsid w:val="00635613"/>
    <w:rsid w:val="006539C8"/>
    <w:rsid w:val="006643A6"/>
    <w:rsid w:val="0067032D"/>
    <w:rsid w:val="00681F9E"/>
    <w:rsid w:val="00694DC9"/>
    <w:rsid w:val="006A1612"/>
    <w:rsid w:val="006B07F0"/>
    <w:rsid w:val="006B43C0"/>
    <w:rsid w:val="006D6DDA"/>
    <w:rsid w:val="006F7104"/>
    <w:rsid w:val="0071658F"/>
    <w:rsid w:val="00721000"/>
    <w:rsid w:val="0072550F"/>
    <w:rsid w:val="00726824"/>
    <w:rsid w:val="00734E6B"/>
    <w:rsid w:val="00737BEA"/>
    <w:rsid w:val="0075799C"/>
    <w:rsid w:val="007635AE"/>
    <w:rsid w:val="00765E49"/>
    <w:rsid w:val="00787685"/>
    <w:rsid w:val="007A4F21"/>
    <w:rsid w:val="007B04D6"/>
    <w:rsid w:val="007B35D8"/>
    <w:rsid w:val="007C6D0C"/>
    <w:rsid w:val="007F7ED5"/>
    <w:rsid w:val="008014A8"/>
    <w:rsid w:val="008052F9"/>
    <w:rsid w:val="00823C11"/>
    <w:rsid w:val="00835AE2"/>
    <w:rsid w:val="00852698"/>
    <w:rsid w:val="0086036A"/>
    <w:rsid w:val="00863675"/>
    <w:rsid w:val="0088435F"/>
    <w:rsid w:val="00885CAF"/>
    <w:rsid w:val="008A3BB0"/>
    <w:rsid w:val="008D11F3"/>
    <w:rsid w:val="008D1641"/>
    <w:rsid w:val="008F33A2"/>
    <w:rsid w:val="008F3527"/>
    <w:rsid w:val="00907314"/>
    <w:rsid w:val="0092773A"/>
    <w:rsid w:val="009449BD"/>
    <w:rsid w:val="00951271"/>
    <w:rsid w:val="009532EC"/>
    <w:rsid w:val="00966E6E"/>
    <w:rsid w:val="00976EC5"/>
    <w:rsid w:val="009932E3"/>
    <w:rsid w:val="009B3A3F"/>
    <w:rsid w:val="009B7F92"/>
    <w:rsid w:val="009C4696"/>
    <w:rsid w:val="00A02362"/>
    <w:rsid w:val="00A12268"/>
    <w:rsid w:val="00A31775"/>
    <w:rsid w:val="00A4144E"/>
    <w:rsid w:val="00A44A48"/>
    <w:rsid w:val="00A56380"/>
    <w:rsid w:val="00A90B62"/>
    <w:rsid w:val="00A97FBE"/>
    <w:rsid w:val="00AA3215"/>
    <w:rsid w:val="00AB3BC2"/>
    <w:rsid w:val="00AC7104"/>
    <w:rsid w:val="00AF2626"/>
    <w:rsid w:val="00B170A2"/>
    <w:rsid w:val="00B235BC"/>
    <w:rsid w:val="00B34205"/>
    <w:rsid w:val="00B469D1"/>
    <w:rsid w:val="00B53A26"/>
    <w:rsid w:val="00B65E12"/>
    <w:rsid w:val="00B6706A"/>
    <w:rsid w:val="00B73953"/>
    <w:rsid w:val="00B91827"/>
    <w:rsid w:val="00B92812"/>
    <w:rsid w:val="00BA4656"/>
    <w:rsid w:val="00BA4D70"/>
    <w:rsid w:val="00BB4E1A"/>
    <w:rsid w:val="00BC1710"/>
    <w:rsid w:val="00BE305C"/>
    <w:rsid w:val="00BE3649"/>
    <w:rsid w:val="00C03E6E"/>
    <w:rsid w:val="00C244EE"/>
    <w:rsid w:val="00C32A32"/>
    <w:rsid w:val="00C36901"/>
    <w:rsid w:val="00C44118"/>
    <w:rsid w:val="00C55991"/>
    <w:rsid w:val="00C644F4"/>
    <w:rsid w:val="00C80535"/>
    <w:rsid w:val="00C805C0"/>
    <w:rsid w:val="00CA4837"/>
    <w:rsid w:val="00CC26F5"/>
    <w:rsid w:val="00CC356B"/>
    <w:rsid w:val="00CC3B45"/>
    <w:rsid w:val="00CC524A"/>
    <w:rsid w:val="00CE428E"/>
    <w:rsid w:val="00D025F5"/>
    <w:rsid w:val="00D06501"/>
    <w:rsid w:val="00D27084"/>
    <w:rsid w:val="00D61194"/>
    <w:rsid w:val="00D668EA"/>
    <w:rsid w:val="00D82348"/>
    <w:rsid w:val="00DD6A39"/>
    <w:rsid w:val="00DE04A1"/>
    <w:rsid w:val="00DE2200"/>
    <w:rsid w:val="00DF49AD"/>
    <w:rsid w:val="00E009AC"/>
    <w:rsid w:val="00E05576"/>
    <w:rsid w:val="00E245C8"/>
    <w:rsid w:val="00E27363"/>
    <w:rsid w:val="00E35A58"/>
    <w:rsid w:val="00E46B5A"/>
    <w:rsid w:val="00E65406"/>
    <w:rsid w:val="00E77E21"/>
    <w:rsid w:val="00EA1D4B"/>
    <w:rsid w:val="00EF0294"/>
    <w:rsid w:val="00F00465"/>
    <w:rsid w:val="00F011FD"/>
    <w:rsid w:val="00F04B1F"/>
    <w:rsid w:val="00F07488"/>
    <w:rsid w:val="00F104D2"/>
    <w:rsid w:val="00F2697E"/>
    <w:rsid w:val="00F30E1D"/>
    <w:rsid w:val="00F41E9C"/>
    <w:rsid w:val="00F639DF"/>
    <w:rsid w:val="00F66C5D"/>
    <w:rsid w:val="00F92705"/>
    <w:rsid w:val="00FA19FA"/>
    <w:rsid w:val="00FA1A0C"/>
    <w:rsid w:val="00FA79FD"/>
    <w:rsid w:val="00FB719C"/>
    <w:rsid w:val="00FB7715"/>
    <w:rsid w:val="00FC1F88"/>
    <w:rsid w:val="00FC7C06"/>
    <w:rsid w:val="00FD4FCC"/>
    <w:rsid w:val="00FE191A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EE52DD-7B58-4333-BAA0-279BF08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3F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7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5165919DD041FE94D669AA636E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87E8-2A59-473D-8B3D-51FF56C85685}"/>
      </w:docPartPr>
      <w:docPartBody>
        <w:p w:rsidR="00D662F5" w:rsidRDefault="003000EC" w:rsidP="003000EC">
          <w:pPr>
            <w:pStyle w:val="155165919DD041FE94D669AA636E47831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D78BEB83BC70459FB1995DD4EE2E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55CF-0B9B-4249-898D-C1D0358346EA}"/>
      </w:docPartPr>
      <w:docPartBody>
        <w:p w:rsidR="00D662F5" w:rsidRDefault="003000EC">
          <w:r w:rsidRPr="009B0E8B">
            <w:rPr>
              <w:rStyle w:val="PlaceholderText"/>
            </w:rPr>
            <w:t>[Title]</w:t>
          </w:r>
        </w:p>
      </w:docPartBody>
    </w:docPart>
    <w:docPart>
      <w:docPartPr>
        <w:name w:val="376E62117AD84803864216988D07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BE95-A763-4175-9C6B-4E2038811E2F}"/>
      </w:docPartPr>
      <w:docPartBody>
        <w:p w:rsidR="00D662F5" w:rsidRDefault="003000EC" w:rsidP="003000EC">
          <w:pPr>
            <w:pStyle w:val="376E62117AD84803864216988D07FAD2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1DA789E744A4D7CBDCBD3FB99CA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1A7F-59A6-472F-8AC6-3C5A5260AA86}"/>
      </w:docPartPr>
      <w:docPartBody>
        <w:p w:rsidR="00D662F5" w:rsidRDefault="003000EC">
          <w:r w:rsidRPr="009B0E8B">
            <w:rPr>
              <w:rStyle w:val="PlaceholderText"/>
            </w:rPr>
            <w:t>[Status]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4A68-F9FB-4507-AA22-E173CE85DC87}"/>
      </w:docPartPr>
      <w:docPartBody>
        <w:p w:rsidR="00F25A3D" w:rsidRDefault="00D662F5">
          <w:r w:rsidRPr="009B0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C02211DAD405DB8869BEC7A33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7EA-9518-4C8C-A969-9449FA10B69E}"/>
      </w:docPartPr>
      <w:docPartBody>
        <w:p w:rsidR="006902EB" w:rsidRDefault="00F25A3D" w:rsidP="00F25A3D">
          <w:pPr>
            <w:pStyle w:val="FA8C02211DAD405DB8869BEC7A33EB64"/>
          </w:pPr>
          <w:r w:rsidRPr="009B0E8B">
            <w:rPr>
              <w:rStyle w:val="PlaceholderText"/>
            </w:rPr>
            <w:t>[Title]</w:t>
          </w:r>
        </w:p>
      </w:docPartBody>
    </w:docPart>
    <w:docPart>
      <w:docPartPr>
        <w:name w:val="C9C546261DEF47BCB109EB086F67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AF06-9138-4A19-97F9-C45795AC45D9}"/>
      </w:docPartPr>
      <w:docPartBody>
        <w:p w:rsidR="0075749F" w:rsidRDefault="0075749F" w:rsidP="0075749F">
          <w:pPr>
            <w:pStyle w:val="C9C546261DEF47BCB109EB086F6781E7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04C0FA83D8724552A9A077EAA13E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5536-1CB1-4B01-9101-330B0FD1EFBE}"/>
      </w:docPartPr>
      <w:docPartBody>
        <w:p w:rsidR="0075749F" w:rsidRDefault="0075749F" w:rsidP="0075749F">
          <w:pPr>
            <w:pStyle w:val="04C0FA83D8724552A9A077EAA13EB504"/>
          </w:pPr>
          <w:r w:rsidRPr="009B0E8B">
            <w:rPr>
              <w:rStyle w:val="PlaceholderText"/>
            </w:rPr>
            <w:t>[Company Phone]</w:t>
          </w:r>
        </w:p>
      </w:docPartBody>
    </w:docPart>
    <w:docPart>
      <w:docPartPr>
        <w:name w:val="7E88AF3530EE4283B1194AD67425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6034-1B88-487F-9054-BB13C4DBEC18}"/>
      </w:docPartPr>
      <w:docPartBody>
        <w:p w:rsidR="0075749F" w:rsidRDefault="0075749F" w:rsidP="0075749F">
          <w:pPr>
            <w:pStyle w:val="7E88AF3530EE4283B1194AD67425FE93"/>
          </w:pPr>
          <w:r w:rsidRPr="009B0E8B">
            <w:rPr>
              <w:rStyle w:val="PlaceholderText"/>
            </w:rPr>
            <w:t>[Company]</w:t>
          </w:r>
        </w:p>
      </w:docPartBody>
    </w:docPart>
    <w:docPart>
      <w:docPartPr>
        <w:name w:val="7F47CB5E141F4EE7ADCC520CE574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771B-8EE4-47F0-803A-EB8A55C28D8C}"/>
      </w:docPartPr>
      <w:docPartBody>
        <w:p w:rsidR="0075749F" w:rsidRDefault="0075749F" w:rsidP="0075749F">
          <w:pPr>
            <w:pStyle w:val="7F47CB5E141F4EE7ADCC520CE5743798"/>
          </w:pPr>
          <w:r w:rsidRPr="009B0E8B">
            <w:rPr>
              <w:rStyle w:val="PlaceholderText"/>
            </w:rPr>
            <w:t>[Status]</w:t>
          </w:r>
        </w:p>
      </w:docPartBody>
    </w:docPart>
    <w:docPart>
      <w:docPartPr>
        <w:name w:val="84B46542F3EA4533A203A0CCCA7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F264-DD72-4A7D-94B0-D108B2F68728}"/>
      </w:docPartPr>
      <w:docPartBody>
        <w:p w:rsidR="00500822" w:rsidRDefault="00B56D28" w:rsidP="00B56D28">
          <w:pPr>
            <w:pStyle w:val="84B46542F3EA4533A203A0CCCA75BB98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64721468D9044E8EA70A9D5FA6E3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6165-FCFB-42E5-B025-2365133507E8}"/>
      </w:docPartPr>
      <w:docPartBody>
        <w:p w:rsidR="00500822" w:rsidRDefault="00B56D28" w:rsidP="00B56D28">
          <w:pPr>
            <w:pStyle w:val="64721468D9044E8EA70A9D5FA6E331B7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3DD383D2FCF942C6B3E396AEB96D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5500-A3CC-4E5A-9BFB-6EFC6B98DBCB}"/>
      </w:docPartPr>
      <w:docPartBody>
        <w:p w:rsidR="00500822" w:rsidRDefault="00B56D28" w:rsidP="00B56D28">
          <w:pPr>
            <w:pStyle w:val="3DD383D2FCF942C6B3E396AEB96D554C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D22F82C957754A10834C836C0115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A436-84D2-4482-8753-7BDD5F294B6C}"/>
      </w:docPartPr>
      <w:docPartBody>
        <w:p w:rsidR="00500822" w:rsidRDefault="00B56D28" w:rsidP="00B56D28">
          <w:pPr>
            <w:pStyle w:val="D22F82C957754A10834C836C0115502D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534B28F1110E4EF096787BC73DB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98BB-6027-43CF-AE79-7F4E98A730C7}"/>
      </w:docPartPr>
      <w:docPartBody>
        <w:p w:rsidR="00500822" w:rsidRDefault="00B56D28" w:rsidP="00B56D28">
          <w:pPr>
            <w:pStyle w:val="534B28F1110E4EF096787BC73DB9A26A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CAA8177168784C8DB9ECA02242F5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7250-B625-4915-9549-EBD3B0878537}"/>
      </w:docPartPr>
      <w:docPartBody>
        <w:p w:rsidR="00500822" w:rsidRDefault="00B56D28" w:rsidP="00B56D28">
          <w:pPr>
            <w:pStyle w:val="CAA8177168784C8DB9ECA02242F59A7D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32F72089DCB44E1FA38A0B233B5D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2B5F-DFB3-411F-A5BA-742B7546C790}"/>
      </w:docPartPr>
      <w:docPartBody>
        <w:p w:rsidR="00500822" w:rsidRDefault="00B56D28" w:rsidP="00B56D28">
          <w:pPr>
            <w:pStyle w:val="32F72089DCB44E1FA38A0B233B5D26A8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37538"/>
    <w:rsid w:val="000B434A"/>
    <w:rsid w:val="00140770"/>
    <w:rsid w:val="001801A9"/>
    <w:rsid w:val="001C7793"/>
    <w:rsid w:val="001D3CEA"/>
    <w:rsid w:val="00237726"/>
    <w:rsid w:val="00253B89"/>
    <w:rsid w:val="00254C06"/>
    <w:rsid w:val="00292900"/>
    <w:rsid w:val="002A0CD1"/>
    <w:rsid w:val="003000EC"/>
    <w:rsid w:val="00397346"/>
    <w:rsid w:val="00397774"/>
    <w:rsid w:val="003E4B39"/>
    <w:rsid w:val="00434A2A"/>
    <w:rsid w:val="00443B4B"/>
    <w:rsid w:val="00500822"/>
    <w:rsid w:val="005D7246"/>
    <w:rsid w:val="00616597"/>
    <w:rsid w:val="00644170"/>
    <w:rsid w:val="006525B2"/>
    <w:rsid w:val="006902EB"/>
    <w:rsid w:val="006C2837"/>
    <w:rsid w:val="00700C6D"/>
    <w:rsid w:val="00703918"/>
    <w:rsid w:val="0075749F"/>
    <w:rsid w:val="00757AC3"/>
    <w:rsid w:val="00766B7A"/>
    <w:rsid w:val="007749CC"/>
    <w:rsid w:val="00794C9F"/>
    <w:rsid w:val="007C2836"/>
    <w:rsid w:val="00827189"/>
    <w:rsid w:val="0085736A"/>
    <w:rsid w:val="00886DEE"/>
    <w:rsid w:val="00887649"/>
    <w:rsid w:val="008937E8"/>
    <w:rsid w:val="009050B9"/>
    <w:rsid w:val="009B5FE8"/>
    <w:rsid w:val="00A10796"/>
    <w:rsid w:val="00A6395E"/>
    <w:rsid w:val="00AA749A"/>
    <w:rsid w:val="00B56D28"/>
    <w:rsid w:val="00BA712E"/>
    <w:rsid w:val="00D662F5"/>
    <w:rsid w:val="00E468D0"/>
    <w:rsid w:val="00E54B5C"/>
    <w:rsid w:val="00E80C39"/>
    <w:rsid w:val="00EB43DD"/>
    <w:rsid w:val="00EC7D60"/>
    <w:rsid w:val="00F106C3"/>
    <w:rsid w:val="00F25A3D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D28"/>
    <w:rPr>
      <w:color w:val="808080"/>
    </w:rPr>
  </w:style>
  <w:style w:type="paragraph" w:customStyle="1" w:styleId="7165A02AD57948BBBFA09A21F24F4C28">
    <w:name w:val="7165A02AD57948BBBFA09A21F24F4C28"/>
  </w:style>
  <w:style w:type="paragraph" w:customStyle="1" w:styleId="E3A43AA4B6D3466B9E9AF36BB9536F48">
    <w:name w:val="E3A43AA4B6D3466B9E9AF36BB9536F48"/>
  </w:style>
  <w:style w:type="paragraph" w:customStyle="1" w:styleId="A38D3224A62948F29E8AADFA2D1C4386">
    <w:name w:val="A38D3224A62948F29E8AADFA2D1C4386"/>
  </w:style>
  <w:style w:type="paragraph" w:customStyle="1" w:styleId="656DB7AE447543BCBD05D8D376894AED">
    <w:name w:val="656DB7AE447543BCBD05D8D376894AED"/>
  </w:style>
  <w:style w:type="paragraph" w:customStyle="1" w:styleId="4B37F4BBD020490E9AFC723A460A79DC">
    <w:name w:val="4B37F4BBD020490E9AFC723A460A79DC"/>
  </w:style>
  <w:style w:type="paragraph" w:customStyle="1" w:styleId="514C2CB2C1F040E18798A36A3194B676">
    <w:name w:val="514C2CB2C1F040E18798A36A3194B676"/>
  </w:style>
  <w:style w:type="paragraph" w:customStyle="1" w:styleId="ABBCCB7A8EFF4CCB8AD2EE9087791BA3">
    <w:name w:val="ABBCCB7A8EFF4CCB8AD2EE9087791BA3"/>
  </w:style>
  <w:style w:type="paragraph" w:customStyle="1" w:styleId="1440ED3B700649E9830C897B34CC5F28">
    <w:name w:val="1440ED3B700649E9830C897B34CC5F28"/>
  </w:style>
  <w:style w:type="paragraph" w:customStyle="1" w:styleId="58AD30DFF1D946179822C2BCBE0236B1">
    <w:name w:val="58AD30DFF1D946179822C2BCBE0236B1"/>
  </w:style>
  <w:style w:type="paragraph" w:customStyle="1" w:styleId="AAE627DEAE1E48ADB9666B26ED1D287E">
    <w:name w:val="AAE627DEAE1E48ADB9666B26ED1D287E"/>
  </w:style>
  <w:style w:type="paragraph" w:customStyle="1" w:styleId="6DA5F1B41E0D47898A7B3BA495E468EA">
    <w:name w:val="6DA5F1B41E0D47898A7B3BA495E468EA"/>
  </w:style>
  <w:style w:type="paragraph" w:customStyle="1" w:styleId="4CCF6801E02E4F4B9F7A953A328753B0">
    <w:name w:val="4CCF6801E02E4F4B9F7A953A328753B0"/>
  </w:style>
  <w:style w:type="paragraph" w:customStyle="1" w:styleId="ECB449DBBD384418A92D259595A2BBCF">
    <w:name w:val="ECB449DBBD384418A92D259595A2BBCF"/>
  </w:style>
  <w:style w:type="paragraph" w:customStyle="1" w:styleId="43BAD63E72924FA7A4B16B8E13BF3B9C">
    <w:name w:val="43BAD63E72924FA7A4B16B8E13BF3B9C"/>
  </w:style>
  <w:style w:type="paragraph" w:customStyle="1" w:styleId="825CDF41A54D4DCC83DE2369930E0416">
    <w:name w:val="825CDF41A54D4DCC83DE2369930E0416"/>
  </w:style>
  <w:style w:type="paragraph" w:customStyle="1" w:styleId="A5A972FE6E8B4AEB9A730ECCD2A36962">
    <w:name w:val="A5A972FE6E8B4AEB9A730ECCD2A36962"/>
  </w:style>
  <w:style w:type="paragraph" w:customStyle="1" w:styleId="05BAE695BADB43A2B7429F9BAAA03382">
    <w:name w:val="05BAE695BADB43A2B7429F9BAAA03382"/>
  </w:style>
  <w:style w:type="paragraph" w:customStyle="1" w:styleId="66B704D89A0149AAB795AF12FEFD414D">
    <w:name w:val="66B704D89A0149AAB795AF12FEFD414D"/>
  </w:style>
  <w:style w:type="paragraph" w:customStyle="1" w:styleId="BC9202C92E8445338E9F65C3032E688A">
    <w:name w:val="BC9202C92E8445338E9F65C3032E688A"/>
    <w:rsid w:val="00A6395E"/>
  </w:style>
  <w:style w:type="paragraph" w:customStyle="1" w:styleId="1496F6936CF547AAB1CE31B975968C8B">
    <w:name w:val="1496F6936CF547AAB1CE31B975968C8B"/>
    <w:rsid w:val="00A6395E"/>
  </w:style>
  <w:style w:type="paragraph" w:customStyle="1" w:styleId="CBDC745226824D439AAD5ECC8218B2F5">
    <w:name w:val="CBDC745226824D439AAD5ECC8218B2F5"/>
    <w:rsid w:val="00A6395E"/>
  </w:style>
  <w:style w:type="paragraph" w:customStyle="1" w:styleId="5C1424C0D05543D484474483022182EC">
    <w:name w:val="5C1424C0D05543D484474483022182EC"/>
    <w:rsid w:val="00A6395E"/>
  </w:style>
  <w:style w:type="paragraph" w:customStyle="1" w:styleId="19CB1EC5134F493EB6232AF9EDFAC22F">
    <w:name w:val="19CB1EC5134F493EB6232AF9EDFAC22F"/>
    <w:rsid w:val="00A6395E"/>
  </w:style>
  <w:style w:type="paragraph" w:customStyle="1" w:styleId="83B933DD72CF4D4A90D9A88618716CB0">
    <w:name w:val="83B933DD72CF4D4A90D9A88618716CB0"/>
    <w:rsid w:val="00A6395E"/>
  </w:style>
  <w:style w:type="paragraph" w:customStyle="1" w:styleId="C2B78D18AA2F4B38A2B75C1902B6D707">
    <w:name w:val="C2B78D18AA2F4B38A2B75C1902B6D707"/>
    <w:rsid w:val="00A6395E"/>
  </w:style>
  <w:style w:type="paragraph" w:customStyle="1" w:styleId="BC9202C92E8445338E9F65C3032E688A1">
    <w:name w:val="BC9202C92E8445338E9F65C3032E688A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1">
    <w:name w:val="1496F6936CF547AAB1CE31B975968C8B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">
    <w:name w:val="CBDC745226824D439AAD5ECC8218B2F5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">
    <w:name w:val="5C1424C0D05543D484474483022182E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">
    <w:name w:val="19CB1EC5134F493EB6232AF9EDFAC22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">
    <w:name w:val="83B933DD72CF4D4A90D9A88618716C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">
    <w:name w:val="C2B78D18AA2F4B38A2B75C1902B6D707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1">
    <w:name w:val="4CCF6801E02E4F4B9F7A953A328753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1">
    <w:name w:val="ECB449DBBD384418A92D259595A2BBC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1">
    <w:name w:val="43BAD63E72924FA7A4B16B8E13BF3B9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1">
    <w:name w:val="825CDF41A54D4DCC83DE2369930E0416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1">
    <w:name w:val="A5A972FE6E8B4AEB9A730ECCD2A3696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1">
    <w:name w:val="05BAE695BADB43A2B7429F9BAAA0338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1">
    <w:name w:val="66B704D89A0149AAB795AF12FEFD414D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2">
    <w:name w:val="BC9202C92E8445338E9F65C3032E688A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2">
    <w:name w:val="1496F6936CF547AAB1CE31B975968C8B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2">
    <w:name w:val="CBDC745226824D439AAD5ECC8218B2F5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2">
    <w:name w:val="5C1424C0D05543D484474483022182E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2">
    <w:name w:val="19CB1EC5134F493EB6232AF9EDFAC22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2">
    <w:name w:val="83B933DD72CF4D4A90D9A88618716C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2">
    <w:name w:val="C2B78D18AA2F4B38A2B75C1902B6D707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2">
    <w:name w:val="4CCF6801E02E4F4B9F7A953A328753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2">
    <w:name w:val="ECB449DBBD384418A92D259595A2BBC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2">
    <w:name w:val="43BAD63E72924FA7A4B16B8E13BF3B9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2">
    <w:name w:val="825CDF41A54D4DCC83DE2369930E0416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2">
    <w:name w:val="A5A972FE6E8B4AEB9A730ECCD2A3696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2">
    <w:name w:val="05BAE695BADB43A2B7429F9BAAA0338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2">
    <w:name w:val="66B704D89A0149AAB795AF12FEFD414D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3">
    <w:name w:val="BC9202C92E8445338E9F65C3032E688A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3">
    <w:name w:val="1496F6936CF547AAB1CE31B975968C8B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3">
    <w:name w:val="CBDC745226824D439AAD5ECC8218B2F5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3">
    <w:name w:val="5C1424C0D05543D484474483022182E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3">
    <w:name w:val="19CB1EC5134F493EB6232AF9EDFAC22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3">
    <w:name w:val="83B933DD72CF4D4A90D9A88618716C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3">
    <w:name w:val="C2B78D18AA2F4B38A2B75C1902B6D707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3">
    <w:name w:val="4CCF6801E02E4F4B9F7A953A328753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3">
    <w:name w:val="ECB449DBBD384418A92D259595A2BBC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3">
    <w:name w:val="43BAD63E72924FA7A4B16B8E13BF3B9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3">
    <w:name w:val="825CDF41A54D4DCC83DE2369930E0416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3">
    <w:name w:val="A5A972FE6E8B4AEB9A730ECCD2A3696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3">
    <w:name w:val="05BAE695BADB43A2B7429F9BAAA0338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3">
    <w:name w:val="66B704D89A0149AAB795AF12FEFD414D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4">
    <w:name w:val="BC9202C92E8445338E9F65C3032E688A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4">
    <w:name w:val="1496F6936CF547AAB1CE31B975968C8B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4">
    <w:name w:val="CBDC745226824D439AAD5ECC8218B2F5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4">
    <w:name w:val="5C1424C0D05543D484474483022182E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4">
    <w:name w:val="19CB1EC5134F493EB6232AF9EDFAC22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4">
    <w:name w:val="83B933DD72CF4D4A90D9A88618716C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4">
    <w:name w:val="C2B78D18AA2F4B38A2B75C1902B6D707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4">
    <w:name w:val="4CCF6801E02E4F4B9F7A953A328753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4">
    <w:name w:val="ECB449DBBD384418A92D259595A2BBC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4">
    <w:name w:val="43BAD63E72924FA7A4B16B8E13BF3B9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4">
    <w:name w:val="825CDF41A54D4DCC83DE2369930E0416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4">
    <w:name w:val="A5A972FE6E8B4AEB9A730ECCD2A3696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4">
    <w:name w:val="05BAE695BADB43A2B7429F9BAAA0338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4">
    <w:name w:val="66B704D89A0149AAB795AF12FEFD414D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5">
    <w:name w:val="BC9202C92E8445338E9F65C3032E688A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5">
    <w:name w:val="1496F6936CF547AAB1CE31B975968C8B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5">
    <w:name w:val="CBDC745226824D439AAD5ECC8218B2F5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5">
    <w:name w:val="5C1424C0D05543D484474483022182E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5">
    <w:name w:val="19CB1EC5134F493EB6232AF9EDFAC22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5">
    <w:name w:val="83B933DD72CF4D4A90D9A88618716C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5">
    <w:name w:val="C2B78D18AA2F4B38A2B75C1902B6D707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5">
    <w:name w:val="4CCF6801E02E4F4B9F7A953A328753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5">
    <w:name w:val="ECB449DBBD384418A92D259595A2BBC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5">
    <w:name w:val="43BAD63E72924FA7A4B16B8E13BF3B9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5">
    <w:name w:val="825CDF41A54D4DCC83DE2369930E0416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5">
    <w:name w:val="A5A972FE6E8B4AEB9A730ECCD2A3696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5">
    <w:name w:val="05BAE695BADB43A2B7429F9BAAA0338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5">
    <w:name w:val="66B704D89A0149AAB795AF12FEFD414D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6">
    <w:name w:val="BC9202C92E8445338E9F65C3032E688A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6">
    <w:name w:val="1496F6936CF547AAB1CE31B975968C8B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6">
    <w:name w:val="CBDC745226824D439AAD5ECC8218B2F5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6">
    <w:name w:val="5C1424C0D05543D484474483022182E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6">
    <w:name w:val="19CB1EC5134F493EB6232AF9EDFAC22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6">
    <w:name w:val="83B933DD72CF4D4A90D9A88618716C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6">
    <w:name w:val="C2B78D18AA2F4B38A2B75C1902B6D707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6">
    <w:name w:val="4CCF6801E02E4F4B9F7A953A328753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6">
    <w:name w:val="ECB449DBBD384418A92D259595A2BBC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6">
    <w:name w:val="43BAD63E72924FA7A4B16B8E13BF3B9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6">
    <w:name w:val="825CDF41A54D4DCC83DE2369930E0416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6">
    <w:name w:val="A5A972FE6E8B4AEB9A730ECCD2A3696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6">
    <w:name w:val="05BAE695BADB43A2B7429F9BAAA0338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6">
    <w:name w:val="66B704D89A0149AAB795AF12FEFD414D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7">
    <w:name w:val="BC9202C92E8445338E9F65C3032E688A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7">
    <w:name w:val="1496F6936CF547AAB1CE31B975968C8B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7">
    <w:name w:val="CBDC745226824D439AAD5ECC8218B2F5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7">
    <w:name w:val="5C1424C0D05543D484474483022182E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7">
    <w:name w:val="19CB1EC5134F493EB6232AF9EDFAC22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7">
    <w:name w:val="83B933DD72CF4D4A90D9A88618716C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7">
    <w:name w:val="C2B78D18AA2F4B38A2B75C1902B6D707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7">
    <w:name w:val="4CCF6801E02E4F4B9F7A953A328753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7">
    <w:name w:val="ECB449DBBD384418A92D259595A2BBC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7">
    <w:name w:val="43BAD63E72924FA7A4B16B8E13BF3B9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7">
    <w:name w:val="825CDF41A54D4DCC83DE2369930E0416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7">
    <w:name w:val="A5A972FE6E8B4AEB9A730ECCD2A3696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7">
    <w:name w:val="05BAE695BADB43A2B7429F9BAAA0338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7">
    <w:name w:val="66B704D89A0149AAB795AF12FEFD414D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">
    <w:name w:val="6CFF9BC28832434DB5534DB5F4375CCA"/>
    <w:rsid w:val="00292900"/>
  </w:style>
  <w:style w:type="paragraph" w:customStyle="1" w:styleId="9FA361F8B9334F3D965CE1F18E9C67A6">
    <w:name w:val="9FA361F8B9334F3D965CE1F18E9C67A6"/>
    <w:rsid w:val="00292900"/>
  </w:style>
  <w:style w:type="paragraph" w:customStyle="1" w:styleId="CE94EF3546824F57BECFA4726BC8D79E">
    <w:name w:val="CE94EF3546824F57BECFA4726BC8D79E"/>
    <w:rsid w:val="00292900"/>
  </w:style>
  <w:style w:type="paragraph" w:customStyle="1" w:styleId="0406F4B29DD844BF98235E20749FCD00">
    <w:name w:val="0406F4B29DD844BF98235E20749FCD00"/>
    <w:rsid w:val="00292900"/>
  </w:style>
  <w:style w:type="paragraph" w:customStyle="1" w:styleId="592191ADDE0249ACB61E7F128A06F53C">
    <w:name w:val="592191ADDE0249ACB61E7F128A06F53C"/>
    <w:rsid w:val="00703918"/>
  </w:style>
  <w:style w:type="paragraph" w:customStyle="1" w:styleId="0A3829A7C9194B2BA20DE18A63E622FD">
    <w:name w:val="0A3829A7C9194B2BA20DE18A63E622FD"/>
    <w:rsid w:val="00703918"/>
  </w:style>
  <w:style w:type="paragraph" w:customStyle="1" w:styleId="30F1626E26BA4A86A7A5EDF8D75B6FD4">
    <w:name w:val="30F1626E26BA4A86A7A5EDF8D75B6FD4"/>
    <w:rsid w:val="00703918"/>
  </w:style>
  <w:style w:type="paragraph" w:customStyle="1" w:styleId="AA3A7591EED342E2968E519D14CD5A98">
    <w:name w:val="AA3A7591EED342E2968E519D14CD5A98"/>
    <w:rsid w:val="00703918"/>
  </w:style>
  <w:style w:type="paragraph" w:customStyle="1" w:styleId="213B93BBEF55400FB32E54B07474439B">
    <w:name w:val="213B93BBEF55400FB32E54B07474439B"/>
    <w:rsid w:val="00703918"/>
  </w:style>
  <w:style w:type="paragraph" w:customStyle="1" w:styleId="3B2EFF6B4BAC47E99F60AF8D5E559A66">
    <w:name w:val="3B2EFF6B4BAC47E99F60AF8D5E559A66"/>
    <w:rsid w:val="00703918"/>
  </w:style>
  <w:style w:type="paragraph" w:customStyle="1" w:styleId="A16626FDF1A5455396638AC0F81DFA4D">
    <w:name w:val="A16626FDF1A5455396638AC0F81DFA4D"/>
    <w:rsid w:val="00703918"/>
  </w:style>
  <w:style w:type="paragraph" w:customStyle="1" w:styleId="6CFF9BC28832434DB5534DB5F4375CCA1">
    <w:name w:val="6CFF9BC28832434DB5534DB5F4375CCA1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1">
    <w:name w:val="9FA361F8B9334F3D965CE1F18E9C67A61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8">
    <w:name w:val="CBDC745226824D439AAD5ECC8218B2F5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8">
    <w:name w:val="5C1424C0D05543D484474483022182EC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8">
    <w:name w:val="19CB1EC5134F493EB6232AF9EDFAC22F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8">
    <w:name w:val="83B933DD72CF4D4A90D9A88618716CB0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8">
    <w:name w:val="C2B78D18AA2F4B38A2B75C1902B6D707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2">
    <w:name w:val="6CFF9BC28832434DB5534DB5F4375CCA2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2">
    <w:name w:val="9FA361F8B9334F3D965CE1F18E9C67A62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9">
    <w:name w:val="CBDC745226824D439AAD5ECC8218B2F5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9">
    <w:name w:val="5C1424C0D05543D484474483022182EC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9">
    <w:name w:val="19CB1EC5134F493EB6232AF9EDFAC22F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9">
    <w:name w:val="83B933DD72CF4D4A90D9A88618716CB0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9">
    <w:name w:val="C2B78D18AA2F4B38A2B75C1902B6D707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3">
    <w:name w:val="6CFF9BC28832434DB5534DB5F4375CCA3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3">
    <w:name w:val="9FA361F8B9334F3D965CE1F18E9C67A63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0">
    <w:name w:val="CBDC745226824D439AAD5ECC8218B2F5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0">
    <w:name w:val="5C1424C0D05543D484474483022182EC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0">
    <w:name w:val="19CB1EC5134F493EB6232AF9EDFAC22F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0">
    <w:name w:val="83B933DD72CF4D4A90D9A88618716CB0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0">
    <w:name w:val="C2B78D18AA2F4B38A2B75C1902B6D707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4">
    <w:name w:val="6CFF9BC28832434DB5534DB5F4375CCA4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4">
    <w:name w:val="9FA361F8B9334F3D965CE1F18E9C67A64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1">
    <w:name w:val="CBDC745226824D439AAD5ECC8218B2F5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1">
    <w:name w:val="5C1424C0D05543D484474483022182EC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1">
    <w:name w:val="19CB1EC5134F493EB6232AF9EDFAC22F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1">
    <w:name w:val="83B933DD72CF4D4A90D9A88618716CB0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1">
    <w:name w:val="C2B78D18AA2F4B38A2B75C1902B6D707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F66D97FC914743A29F7601FC02AB18">
    <w:name w:val="82F66D97FC914743A29F7601FC02AB18"/>
    <w:rsid w:val="00434A2A"/>
  </w:style>
  <w:style w:type="paragraph" w:customStyle="1" w:styleId="70F50B48608D48408FB1F7F5150FC0F9">
    <w:name w:val="70F50B48608D48408FB1F7F5150FC0F9"/>
    <w:rsid w:val="001C7793"/>
    <w:pPr>
      <w:spacing w:after="160" w:line="259" w:lineRule="auto"/>
    </w:pPr>
  </w:style>
  <w:style w:type="paragraph" w:customStyle="1" w:styleId="55153453CC424FB59417B9EF59EDFDA5">
    <w:name w:val="55153453CC424FB59417B9EF59EDFDA5"/>
    <w:rsid w:val="001C7793"/>
    <w:pPr>
      <w:spacing w:after="160" w:line="259" w:lineRule="auto"/>
    </w:pPr>
  </w:style>
  <w:style w:type="paragraph" w:customStyle="1" w:styleId="0E7B74D030F0453FA878E906A6C1BD25">
    <w:name w:val="0E7B74D030F0453FA878E906A6C1BD25"/>
    <w:rsid w:val="001C7793"/>
    <w:pPr>
      <w:spacing w:after="160" w:line="259" w:lineRule="auto"/>
    </w:pPr>
  </w:style>
  <w:style w:type="paragraph" w:customStyle="1" w:styleId="8DD4BCA22CDA49B0B6335E8A05E8D908">
    <w:name w:val="8DD4BCA22CDA49B0B6335E8A05E8D908"/>
    <w:rsid w:val="001C7793"/>
    <w:pPr>
      <w:spacing w:after="160" w:line="259" w:lineRule="auto"/>
    </w:pPr>
  </w:style>
  <w:style w:type="paragraph" w:customStyle="1" w:styleId="26D308D24BAE4731B25B20225D64283F">
    <w:name w:val="26D308D24BAE4731B25B20225D64283F"/>
    <w:rsid w:val="001C7793"/>
    <w:pPr>
      <w:spacing w:after="160" w:line="259" w:lineRule="auto"/>
    </w:pPr>
  </w:style>
  <w:style w:type="paragraph" w:customStyle="1" w:styleId="978CE13E61BE45058FE56D1A00393E84">
    <w:name w:val="978CE13E61BE45058FE56D1A00393E84"/>
    <w:rsid w:val="001C7793"/>
    <w:pPr>
      <w:spacing w:after="160" w:line="259" w:lineRule="auto"/>
    </w:pPr>
  </w:style>
  <w:style w:type="paragraph" w:customStyle="1" w:styleId="18507892575D4C3080E9BCB933F73798">
    <w:name w:val="18507892575D4C3080E9BCB933F73798"/>
    <w:rsid w:val="001C7793"/>
    <w:pPr>
      <w:spacing w:after="160" w:line="259" w:lineRule="auto"/>
    </w:pPr>
  </w:style>
  <w:style w:type="paragraph" w:customStyle="1" w:styleId="2D250D66064245CA8A9A468D8B01DA72">
    <w:name w:val="2D250D66064245CA8A9A468D8B01DA72"/>
    <w:rsid w:val="00644170"/>
    <w:pPr>
      <w:spacing w:after="160" w:line="259" w:lineRule="auto"/>
    </w:pPr>
  </w:style>
  <w:style w:type="paragraph" w:customStyle="1" w:styleId="33DB1F0609884BFA97843A7B9576CF22">
    <w:name w:val="33DB1F0609884BFA97843A7B9576CF22"/>
    <w:rsid w:val="00644170"/>
    <w:pPr>
      <w:spacing w:after="160" w:line="259" w:lineRule="auto"/>
    </w:pPr>
  </w:style>
  <w:style w:type="paragraph" w:customStyle="1" w:styleId="9F100A166B884335B7899960926C166C">
    <w:name w:val="9F100A166B884335B7899960926C166C"/>
    <w:rsid w:val="00644170"/>
    <w:pPr>
      <w:spacing w:after="160" w:line="259" w:lineRule="auto"/>
    </w:pPr>
  </w:style>
  <w:style w:type="paragraph" w:customStyle="1" w:styleId="8395961146364D67BEB06B1E1870742C">
    <w:name w:val="8395961146364D67BEB06B1E1870742C"/>
    <w:rsid w:val="00644170"/>
    <w:pPr>
      <w:spacing w:after="160" w:line="259" w:lineRule="auto"/>
    </w:pPr>
  </w:style>
  <w:style w:type="paragraph" w:customStyle="1" w:styleId="52BF58ADF2A9408EAE8998DDC1AB606D">
    <w:name w:val="52BF58ADF2A9408EAE8998DDC1AB606D"/>
    <w:rsid w:val="00644170"/>
    <w:pPr>
      <w:spacing w:after="160" w:line="259" w:lineRule="auto"/>
    </w:pPr>
  </w:style>
  <w:style w:type="paragraph" w:customStyle="1" w:styleId="392EEDD6F4EB4061A66A66725C6D221B">
    <w:name w:val="392EEDD6F4EB4061A66A66725C6D221B"/>
    <w:rsid w:val="00644170"/>
    <w:pPr>
      <w:spacing w:after="160" w:line="259" w:lineRule="auto"/>
    </w:pPr>
  </w:style>
  <w:style w:type="paragraph" w:customStyle="1" w:styleId="94C53536E3FD4431AD75CBF7E149718E">
    <w:name w:val="94C53536E3FD4431AD75CBF7E149718E"/>
    <w:rsid w:val="00644170"/>
    <w:pPr>
      <w:spacing w:after="160" w:line="259" w:lineRule="auto"/>
    </w:pPr>
  </w:style>
  <w:style w:type="paragraph" w:customStyle="1" w:styleId="317E6BADFB124977BBEB58387E22C6FB">
    <w:name w:val="317E6BADFB124977BBEB58387E22C6FB"/>
    <w:rsid w:val="00644170"/>
    <w:pPr>
      <w:spacing w:after="160" w:line="259" w:lineRule="auto"/>
    </w:pPr>
  </w:style>
  <w:style w:type="paragraph" w:customStyle="1" w:styleId="CA52B68F0F2B4FFE8AAA83243DF944BE">
    <w:name w:val="CA52B68F0F2B4FFE8AAA83243DF944BE"/>
    <w:rsid w:val="00644170"/>
    <w:pPr>
      <w:spacing w:after="160" w:line="259" w:lineRule="auto"/>
    </w:pPr>
  </w:style>
  <w:style w:type="paragraph" w:customStyle="1" w:styleId="E97482A754D24669B2C36BAFC2E2E9F6">
    <w:name w:val="E97482A754D24669B2C36BAFC2E2E9F6"/>
    <w:rsid w:val="00644170"/>
    <w:pPr>
      <w:spacing w:after="160" w:line="259" w:lineRule="auto"/>
    </w:pPr>
  </w:style>
  <w:style w:type="paragraph" w:customStyle="1" w:styleId="8D21613E404042DF952DD8C475A4C497">
    <w:name w:val="8D21613E404042DF952DD8C475A4C497"/>
    <w:rsid w:val="00644170"/>
    <w:pPr>
      <w:spacing w:after="160" w:line="259" w:lineRule="auto"/>
    </w:pPr>
  </w:style>
  <w:style w:type="paragraph" w:customStyle="1" w:styleId="CA63FB40613B40CE8E8612AA73E00A58">
    <w:name w:val="CA63FB40613B40CE8E8612AA73E00A58"/>
    <w:rsid w:val="00644170"/>
    <w:pPr>
      <w:spacing w:after="160" w:line="259" w:lineRule="auto"/>
    </w:pPr>
  </w:style>
  <w:style w:type="paragraph" w:customStyle="1" w:styleId="06B7A17C24FB48FF885FBB7EA7F52F15">
    <w:name w:val="06B7A17C24FB48FF885FBB7EA7F52F15"/>
    <w:rsid w:val="00644170"/>
    <w:pPr>
      <w:spacing w:after="160" w:line="259" w:lineRule="auto"/>
    </w:pPr>
  </w:style>
  <w:style w:type="paragraph" w:customStyle="1" w:styleId="66EFEA50C49D4FC1AD59E0E14724AD99">
    <w:name w:val="66EFEA50C49D4FC1AD59E0E14724AD99"/>
    <w:rsid w:val="00644170"/>
    <w:pPr>
      <w:spacing w:after="160" w:line="259" w:lineRule="auto"/>
    </w:pPr>
  </w:style>
  <w:style w:type="paragraph" w:customStyle="1" w:styleId="B17D4D37F275434B9FEA09DEE5409F7D">
    <w:name w:val="B17D4D37F275434B9FEA09DEE5409F7D"/>
    <w:rsid w:val="00644170"/>
    <w:pPr>
      <w:spacing w:after="160" w:line="259" w:lineRule="auto"/>
    </w:pPr>
  </w:style>
  <w:style w:type="paragraph" w:customStyle="1" w:styleId="1E35F4612DD240B5B2F126B63A03707B">
    <w:name w:val="1E35F4612DD240B5B2F126B63A03707B"/>
    <w:rsid w:val="00644170"/>
    <w:pPr>
      <w:spacing w:after="160" w:line="259" w:lineRule="auto"/>
    </w:pPr>
  </w:style>
  <w:style w:type="paragraph" w:customStyle="1" w:styleId="CFA40BA483684A0B8BB96D5487A25F0B">
    <w:name w:val="CFA40BA483684A0B8BB96D5487A25F0B"/>
    <w:rsid w:val="00644170"/>
    <w:pPr>
      <w:spacing w:after="160" w:line="259" w:lineRule="auto"/>
    </w:pPr>
  </w:style>
  <w:style w:type="paragraph" w:customStyle="1" w:styleId="C505176384824A678E353089613C1482">
    <w:name w:val="C505176384824A678E353089613C1482"/>
    <w:rsid w:val="00644170"/>
    <w:pPr>
      <w:spacing w:after="160" w:line="259" w:lineRule="auto"/>
    </w:pPr>
  </w:style>
  <w:style w:type="paragraph" w:customStyle="1" w:styleId="6FD6AA2078694543B71419F1FD94FA35">
    <w:name w:val="6FD6AA2078694543B71419F1FD94FA35"/>
    <w:rsid w:val="00644170"/>
    <w:pPr>
      <w:spacing w:after="160" w:line="259" w:lineRule="auto"/>
    </w:pPr>
  </w:style>
  <w:style w:type="paragraph" w:customStyle="1" w:styleId="C764E9B3C5BD441FB4EDBED4A110AF81">
    <w:name w:val="C764E9B3C5BD441FB4EDBED4A110AF81"/>
    <w:rsid w:val="00644170"/>
    <w:pPr>
      <w:spacing w:after="160" w:line="259" w:lineRule="auto"/>
    </w:pPr>
  </w:style>
  <w:style w:type="paragraph" w:customStyle="1" w:styleId="AD9CE5703D374E2BBE6AA432E8D8D4F0">
    <w:name w:val="AD9CE5703D374E2BBE6AA432E8D8D4F0"/>
    <w:rsid w:val="00644170"/>
    <w:pPr>
      <w:spacing w:after="160" w:line="259" w:lineRule="auto"/>
    </w:pPr>
  </w:style>
  <w:style w:type="paragraph" w:customStyle="1" w:styleId="409CEFF183F949BDB0623F18F2889970">
    <w:name w:val="409CEFF183F949BDB0623F18F2889970"/>
    <w:rsid w:val="003000EC"/>
    <w:pPr>
      <w:spacing w:after="160" w:line="259" w:lineRule="auto"/>
    </w:pPr>
  </w:style>
  <w:style w:type="paragraph" w:customStyle="1" w:styleId="9E418A6386D74AD38C2E0895430EC13D">
    <w:name w:val="9E418A6386D74AD38C2E0895430EC13D"/>
    <w:rsid w:val="003000EC"/>
    <w:pPr>
      <w:spacing w:after="160" w:line="259" w:lineRule="auto"/>
    </w:pPr>
  </w:style>
  <w:style w:type="paragraph" w:customStyle="1" w:styleId="155165919DD041FE94D669AA636E4783">
    <w:name w:val="155165919DD041FE94D669AA636E4783"/>
    <w:rsid w:val="003000EC"/>
    <w:pPr>
      <w:spacing w:after="160" w:line="259" w:lineRule="auto"/>
    </w:pPr>
  </w:style>
  <w:style w:type="paragraph" w:customStyle="1" w:styleId="155165919DD041FE94D669AA636E47831">
    <w:name w:val="155165919DD041FE94D669AA636E4783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BBF7F9462794A9EACF90CD73D45F71E">
    <w:name w:val="DBBF7F9462794A9EACF90CD73D45F71E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359AB1D9D548839D1B739CFE30ADBB">
    <w:name w:val="0B359AB1D9D548839D1B739CFE30ADBB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7D4D37F275434B9FEA09DEE5409F7D1">
    <w:name w:val="B17D4D37F275434B9FEA09DEE5409F7D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35F4612DD240B5B2F126B63A03707B1">
    <w:name w:val="1E35F4612DD240B5B2F126B63A03707B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A40BA483684A0B8BB96D5487A25F0B1">
    <w:name w:val="CFA40BA483684A0B8BB96D5487A25F0B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05176384824A678E353089613C14821">
    <w:name w:val="C505176384824A678E353089613C1482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FD6AA2078694543B71419F1FD94FA351">
    <w:name w:val="6FD6AA2078694543B71419F1FD94FA35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764E9B3C5BD441FB4EDBED4A110AF811">
    <w:name w:val="C764E9B3C5BD441FB4EDBED4A110AF81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9CE5703D374E2BBE6AA432E8D8D4F01">
    <w:name w:val="AD9CE5703D374E2BBE6AA432E8D8D4F0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84705F5215F475D98C5B3309B8E31B7">
    <w:name w:val="784705F5215F475D98C5B3309B8E31B7"/>
    <w:rsid w:val="003000EC"/>
    <w:pPr>
      <w:spacing w:after="160" w:line="259" w:lineRule="auto"/>
    </w:pPr>
  </w:style>
  <w:style w:type="paragraph" w:customStyle="1" w:styleId="1DEF28729910440093350A200DE35B49">
    <w:name w:val="1DEF28729910440093350A200DE35B49"/>
    <w:rsid w:val="003000EC"/>
    <w:pPr>
      <w:spacing w:after="160" w:line="259" w:lineRule="auto"/>
    </w:pPr>
  </w:style>
  <w:style w:type="paragraph" w:customStyle="1" w:styleId="F1C887EE594E41C8B6E2CC9EFC2BEACE">
    <w:name w:val="F1C887EE594E41C8B6E2CC9EFC2BEACE"/>
    <w:rsid w:val="003000EC"/>
    <w:pPr>
      <w:spacing w:after="160" w:line="259" w:lineRule="auto"/>
    </w:pPr>
  </w:style>
  <w:style w:type="paragraph" w:customStyle="1" w:styleId="413C8F0295CB4170AB03841263C70CAA">
    <w:name w:val="413C8F0295CB4170AB03841263C70CAA"/>
    <w:rsid w:val="003000EC"/>
    <w:pPr>
      <w:spacing w:after="160" w:line="259" w:lineRule="auto"/>
    </w:pPr>
  </w:style>
  <w:style w:type="paragraph" w:customStyle="1" w:styleId="376E62117AD84803864216988D07FAD2">
    <w:name w:val="376E62117AD84803864216988D07FAD2"/>
    <w:rsid w:val="003000EC"/>
    <w:pPr>
      <w:spacing w:after="160" w:line="259" w:lineRule="auto"/>
    </w:pPr>
  </w:style>
  <w:style w:type="paragraph" w:customStyle="1" w:styleId="F4B5ADAC42F7440DB1BA3D45ABF3CFA6">
    <w:name w:val="F4B5ADAC42F7440DB1BA3D45ABF3CFA6"/>
    <w:rsid w:val="003000EC"/>
    <w:pPr>
      <w:spacing w:after="160" w:line="259" w:lineRule="auto"/>
    </w:pPr>
  </w:style>
  <w:style w:type="paragraph" w:customStyle="1" w:styleId="E4617A7D81664F52A85675EABBB21E79">
    <w:name w:val="E4617A7D81664F52A85675EABBB21E79"/>
    <w:rsid w:val="003000EC"/>
    <w:pPr>
      <w:spacing w:after="160" w:line="259" w:lineRule="auto"/>
    </w:pPr>
  </w:style>
  <w:style w:type="paragraph" w:customStyle="1" w:styleId="E532794A62834BA89A57A43FD6F71891">
    <w:name w:val="E532794A62834BA89A57A43FD6F71891"/>
    <w:rsid w:val="003000EC"/>
    <w:pPr>
      <w:spacing w:after="160" w:line="259" w:lineRule="auto"/>
    </w:pPr>
  </w:style>
  <w:style w:type="paragraph" w:customStyle="1" w:styleId="FA8C02211DAD405DB8869BEC7A33EB64">
    <w:name w:val="FA8C02211DAD405DB8869BEC7A33EB64"/>
    <w:rsid w:val="00F25A3D"/>
    <w:pPr>
      <w:spacing w:after="160" w:line="259" w:lineRule="auto"/>
    </w:pPr>
  </w:style>
  <w:style w:type="paragraph" w:customStyle="1" w:styleId="DCBA03BFF0BB4482BF5290DE3E140D17">
    <w:name w:val="DCBA03BFF0BB4482BF5290DE3E140D17"/>
    <w:rsid w:val="0075749F"/>
    <w:pPr>
      <w:spacing w:after="160" w:line="259" w:lineRule="auto"/>
    </w:pPr>
  </w:style>
  <w:style w:type="paragraph" w:customStyle="1" w:styleId="C9C546261DEF47BCB109EB086F6781E7">
    <w:name w:val="C9C546261DEF47BCB109EB086F6781E7"/>
    <w:rsid w:val="0075749F"/>
    <w:pPr>
      <w:spacing w:after="160" w:line="259" w:lineRule="auto"/>
    </w:pPr>
  </w:style>
  <w:style w:type="paragraph" w:customStyle="1" w:styleId="04C0FA83D8724552A9A077EAA13EB504">
    <w:name w:val="04C0FA83D8724552A9A077EAA13EB504"/>
    <w:rsid w:val="0075749F"/>
    <w:pPr>
      <w:spacing w:after="160" w:line="259" w:lineRule="auto"/>
    </w:pPr>
  </w:style>
  <w:style w:type="paragraph" w:customStyle="1" w:styleId="7E88AF3530EE4283B1194AD67425FE93">
    <w:name w:val="7E88AF3530EE4283B1194AD67425FE93"/>
    <w:rsid w:val="0075749F"/>
    <w:pPr>
      <w:spacing w:after="160" w:line="259" w:lineRule="auto"/>
    </w:pPr>
  </w:style>
  <w:style w:type="paragraph" w:customStyle="1" w:styleId="7F47CB5E141F4EE7ADCC520CE5743798">
    <w:name w:val="7F47CB5E141F4EE7ADCC520CE5743798"/>
    <w:rsid w:val="0075749F"/>
    <w:pPr>
      <w:spacing w:after="160" w:line="259" w:lineRule="auto"/>
    </w:pPr>
  </w:style>
  <w:style w:type="paragraph" w:customStyle="1" w:styleId="3B51F95C468A42A1BB8E5556E08EB0B5">
    <w:name w:val="3B51F95C468A42A1BB8E5556E08EB0B5"/>
    <w:rsid w:val="0075749F"/>
    <w:pPr>
      <w:spacing w:after="160" w:line="259" w:lineRule="auto"/>
    </w:pPr>
  </w:style>
  <w:style w:type="paragraph" w:customStyle="1" w:styleId="0E68892912E54D668FBC0DE086CF271E">
    <w:name w:val="0E68892912E54D668FBC0DE086CF271E"/>
    <w:rsid w:val="0075749F"/>
    <w:pPr>
      <w:spacing w:after="160" w:line="259" w:lineRule="auto"/>
    </w:pPr>
  </w:style>
  <w:style w:type="paragraph" w:customStyle="1" w:styleId="8AFED4297F2F48C2A915314102214D76">
    <w:name w:val="8AFED4297F2F48C2A915314102214D76"/>
    <w:rsid w:val="0075749F"/>
    <w:pPr>
      <w:spacing w:after="160" w:line="259" w:lineRule="auto"/>
    </w:pPr>
  </w:style>
  <w:style w:type="paragraph" w:customStyle="1" w:styleId="5DD8E416B411499E90E9A754E42FAB9C">
    <w:name w:val="5DD8E416B411499E90E9A754E42FAB9C"/>
    <w:rsid w:val="0075749F"/>
    <w:pPr>
      <w:spacing w:after="160" w:line="259" w:lineRule="auto"/>
    </w:pPr>
  </w:style>
  <w:style w:type="paragraph" w:customStyle="1" w:styleId="EDF1EE9A5DF14DFDACB45D90E0E1CF3A">
    <w:name w:val="EDF1EE9A5DF14DFDACB45D90E0E1CF3A"/>
    <w:rsid w:val="0075749F"/>
    <w:pPr>
      <w:spacing w:after="160" w:line="259" w:lineRule="auto"/>
    </w:pPr>
  </w:style>
  <w:style w:type="paragraph" w:customStyle="1" w:styleId="4A7DEEE944EA46F5AE98F24D1DD0F088">
    <w:name w:val="4A7DEEE944EA46F5AE98F24D1DD0F088"/>
    <w:rsid w:val="0075749F"/>
    <w:pPr>
      <w:spacing w:after="160" w:line="259" w:lineRule="auto"/>
    </w:pPr>
  </w:style>
  <w:style w:type="paragraph" w:customStyle="1" w:styleId="1AC53D6977B14C60B5A50162C47505EA">
    <w:name w:val="1AC53D6977B14C60B5A50162C47505EA"/>
    <w:rsid w:val="0075749F"/>
    <w:pPr>
      <w:spacing w:after="160" w:line="259" w:lineRule="auto"/>
    </w:pPr>
  </w:style>
  <w:style w:type="paragraph" w:customStyle="1" w:styleId="84B46542F3EA4533A203A0CCCA75BB98">
    <w:name w:val="84B46542F3EA4533A203A0CCCA75BB98"/>
    <w:rsid w:val="00B56D28"/>
    <w:pPr>
      <w:spacing w:after="160" w:line="259" w:lineRule="auto"/>
    </w:pPr>
  </w:style>
  <w:style w:type="paragraph" w:customStyle="1" w:styleId="64721468D9044E8EA70A9D5FA6E331B7">
    <w:name w:val="64721468D9044E8EA70A9D5FA6E331B7"/>
    <w:rsid w:val="00B56D28"/>
    <w:pPr>
      <w:spacing w:after="160" w:line="259" w:lineRule="auto"/>
    </w:pPr>
  </w:style>
  <w:style w:type="paragraph" w:customStyle="1" w:styleId="3DD383D2FCF942C6B3E396AEB96D554C">
    <w:name w:val="3DD383D2FCF942C6B3E396AEB96D554C"/>
    <w:rsid w:val="00B56D28"/>
    <w:pPr>
      <w:spacing w:after="160" w:line="259" w:lineRule="auto"/>
    </w:pPr>
  </w:style>
  <w:style w:type="paragraph" w:customStyle="1" w:styleId="D22F82C957754A10834C836C0115502D">
    <w:name w:val="D22F82C957754A10834C836C0115502D"/>
    <w:rsid w:val="00B56D28"/>
    <w:pPr>
      <w:spacing w:after="160" w:line="259" w:lineRule="auto"/>
    </w:pPr>
  </w:style>
  <w:style w:type="paragraph" w:customStyle="1" w:styleId="534B28F1110E4EF096787BC73DB9A26A">
    <w:name w:val="534B28F1110E4EF096787BC73DB9A26A"/>
    <w:rsid w:val="00B56D28"/>
    <w:pPr>
      <w:spacing w:after="160" w:line="259" w:lineRule="auto"/>
    </w:pPr>
  </w:style>
  <w:style w:type="paragraph" w:customStyle="1" w:styleId="CAA8177168784C8DB9ECA02242F59A7D">
    <w:name w:val="CAA8177168784C8DB9ECA02242F59A7D"/>
    <w:rsid w:val="00B56D28"/>
    <w:pPr>
      <w:spacing w:after="160" w:line="259" w:lineRule="auto"/>
    </w:pPr>
  </w:style>
  <w:style w:type="paragraph" w:customStyle="1" w:styleId="32F72089DCB44E1FA38A0B233B5D26A8">
    <w:name w:val="32F72089DCB44E1FA38A0B233B5D26A8"/>
    <w:rsid w:val="00B56D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Ryan</Abstract>
  <CompanyAddress/>
  <CompanyPhone>Medicaid/NJMHAPP ID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UN_R2R.dotx</Template>
  <TotalTime>0</TotalTime>
  <Pages>4</Pages>
  <Words>1125</Words>
  <Characters>6414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</vt:lpstr>
    </vt:vector>
  </TitlesOfParts>
  <Company>Agency Name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</dc:title>
  <dc:creator>Wong,  Kwok W</dc:creator>
  <cp:lastModifiedBy>Trina Jordan</cp:lastModifiedBy>
  <cp:revision>2</cp:revision>
  <cp:lastPrinted>2019-05-21T12:53:00Z</cp:lastPrinted>
  <dcterms:created xsi:type="dcterms:W3CDTF">2019-06-17T20:06:00Z</dcterms:created>
  <dcterms:modified xsi:type="dcterms:W3CDTF">2019-06-17T20:06:00Z</dcterms:modified>
  <cp:contentStatus>Agency ID</cp:contentStatus>
</cp:coreProperties>
</file>